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65D5" w14:textId="77777777" w:rsidR="009669C5" w:rsidRDefault="0090059C">
      <w:pPr>
        <w:shd w:val="clear" w:color="auto" w:fill="D9D9D9"/>
        <w:spacing w:after="152" w:line="271" w:lineRule="auto"/>
        <w:ind w:left="1336" w:right="1333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WNIOSEK </w:t>
      </w:r>
    </w:p>
    <w:p w14:paraId="1B6D6D14" w14:textId="77777777" w:rsidR="009669C5" w:rsidRDefault="0090059C">
      <w:pPr>
        <w:shd w:val="clear" w:color="auto" w:fill="D9D9D9"/>
        <w:spacing w:after="14" w:line="271" w:lineRule="auto"/>
        <w:ind w:left="1336" w:right="1333" w:hanging="10"/>
        <w:jc w:val="center"/>
      </w:pPr>
      <w:r>
        <w:rPr>
          <w:rFonts w:ascii="Arial" w:eastAsia="Arial" w:hAnsi="Arial" w:cs="Arial"/>
          <w:b/>
          <w:sz w:val="28"/>
        </w:rPr>
        <w:t xml:space="preserve">o ustalenie lokalizacji inwestycji celu publicznego albo warunków zabudowy </w:t>
      </w:r>
    </w:p>
    <w:p w14:paraId="4FFE63CB" w14:textId="77777777" w:rsidR="00E5565C" w:rsidRDefault="0090059C" w:rsidP="00E5565C">
      <w:pPr>
        <w:spacing w:after="0"/>
        <w:ind w:left="5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Podstawa prawna</w:t>
      </w:r>
      <w:r>
        <w:rPr>
          <w:rFonts w:ascii="Arial" w:eastAsia="Arial" w:hAnsi="Arial" w:cs="Arial"/>
          <w:sz w:val="16"/>
        </w:rPr>
        <w:t xml:space="preserve">: art. 52 ust. 1 oraz art. 64 ust. 1 ustawy z dnia 27 marca 2003 r. o planowaniu i zagospodarowaniu przestrzennym </w:t>
      </w:r>
    </w:p>
    <w:p w14:paraId="6D47402E" w14:textId="77777777" w:rsidR="009669C5" w:rsidRDefault="0090059C" w:rsidP="00E5565C">
      <w:pPr>
        <w:spacing w:after="0"/>
        <w:ind w:left="55" w:hanging="10"/>
      </w:pPr>
      <w:r>
        <w:rPr>
          <w:rFonts w:ascii="Arial" w:eastAsia="Arial" w:hAnsi="Arial" w:cs="Arial"/>
          <w:sz w:val="16"/>
        </w:rPr>
        <w:t xml:space="preserve">(Dz. U. z 2021 r. poz. 741, 784, 922, 1873 i 1986). </w:t>
      </w:r>
    </w:p>
    <w:p w14:paraId="617611F4" w14:textId="77777777" w:rsidR="009669C5" w:rsidRDefault="0090059C">
      <w:pPr>
        <w:pStyle w:val="Nagwek1"/>
        <w:spacing w:after="67" w:line="252" w:lineRule="auto"/>
        <w:ind w:left="163" w:hanging="10"/>
      </w:pPr>
      <w:r>
        <w:t>1. ORGAN</w:t>
      </w:r>
    </w:p>
    <w:p w14:paraId="099BB78D" w14:textId="77777777" w:rsidR="009669C5" w:rsidRPr="00E5565C" w:rsidRDefault="0090059C">
      <w:pPr>
        <w:spacing w:after="0" w:line="265" w:lineRule="auto"/>
        <w:ind w:left="62" w:hanging="10"/>
      </w:pPr>
      <w:r w:rsidRPr="00E5565C">
        <w:rPr>
          <w:rFonts w:ascii="Arial" w:eastAsia="Arial" w:hAnsi="Arial" w:cs="Arial"/>
        </w:rPr>
        <w:t>Nazwa: ……………………………………</w:t>
      </w:r>
      <w:r w:rsidR="00E5565C">
        <w:rPr>
          <w:rFonts w:ascii="Arial" w:eastAsia="Arial" w:hAnsi="Arial" w:cs="Arial"/>
        </w:rPr>
        <w:t>……………………………………………………………………...</w:t>
      </w:r>
    </w:p>
    <w:tbl>
      <w:tblPr>
        <w:tblW w:w="9782" w:type="dxa"/>
        <w:tblInd w:w="57" w:type="dxa"/>
        <w:tblCellMar>
          <w:top w:w="10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690"/>
      </w:tblGrid>
      <w:tr w:rsidR="009669C5" w14:paraId="36865FCA" w14:textId="77777777" w:rsidTr="003B7793">
        <w:trPr>
          <w:trHeight w:val="394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DD6401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b/>
                <w:sz w:val="24"/>
              </w:rPr>
              <w:t>2. RODZAJ WNIOSKU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5254A8" w14:textId="77777777" w:rsidR="009669C5" w:rsidRDefault="009669C5"/>
        </w:tc>
      </w:tr>
      <w:tr w:rsidR="009669C5" w14:paraId="04B1055E" w14:textId="77777777" w:rsidTr="003B7793">
        <w:trPr>
          <w:trHeight w:val="360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890B" w14:textId="77777777" w:rsidR="009669C5" w:rsidRPr="00E5565C" w:rsidRDefault="0090059C" w:rsidP="003B7793">
            <w:pPr>
              <w:tabs>
                <w:tab w:val="center" w:pos="6037"/>
              </w:tabs>
              <w:spacing w:after="0"/>
            </w:pPr>
            <w:r w:rsidRPr="00E5565C">
              <w:rPr>
                <w:rFonts w:ascii="MS Gothic" w:eastAsia="MS Gothic" w:hAnsi="MS Gothic" w:cs="MS Gothic"/>
              </w:rPr>
              <w:t>☐</w:t>
            </w:r>
            <w:r w:rsidRPr="00E5565C">
              <w:rPr>
                <w:rFonts w:ascii="Arial" w:eastAsia="Arial" w:hAnsi="Arial" w:cs="Arial"/>
              </w:rPr>
              <w:t xml:space="preserve"> o ustalenie lokalizacji inwestycji celu publicznego</w:t>
            </w:r>
            <w:r w:rsidRPr="00E5565C">
              <w:rPr>
                <w:rFonts w:ascii="Arial" w:eastAsia="Arial" w:hAnsi="Arial" w:cs="Arial"/>
                <w:vertAlign w:val="superscript"/>
              </w:rPr>
              <w:t>1)</w:t>
            </w:r>
            <w:r w:rsidRPr="00E5565C">
              <w:rPr>
                <w:rFonts w:ascii="Arial" w:eastAsia="Arial" w:hAnsi="Arial" w:cs="Arial"/>
              </w:rPr>
              <w:t xml:space="preserve"> </w:t>
            </w:r>
            <w:r w:rsidRPr="00E5565C"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761D5" w14:textId="77777777" w:rsidR="009669C5" w:rsidRPr="00E5565C" w:rsidRDefault="0090059C" w:rsidP="003B7793">
            <w:pPr>
              <w:spacing w:after="0"/>
            </w:pPr>
            <w:r w:rsidRPr="00E5565C">
              <w:rPr>
                <w:rFonts w:ascii="MS Gothic" w:eastAsia="MS Gothic" w:hAnsi="MS Gothic" w:cs="MS Gothic"/>
              </w:rPr>
              <w:t>☐</w:t>
            </w:r>
            <w:r w:rsidRPr="00E5565C">
              <w:rPr>
                <w:rFonts w:ascii="Arial" w:eastAsia="Arial" w:hAnsi="Arial" w:cs="Arial"/>
              </w:rPr>
              <w:t xml:space="preserve">  o ustalenie warunków zabudowy</w:t>
            </w:r>
          </w:p>
        </w:tc>
      </w:tr>
      <w:tr w:rsidR="009669C5" w14:paraId="360B2F36" w14:textId="77777777" w:rsidTr="003B7793">
        <w:trPr>
          <w:trHeight w:val="396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27AA96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b/>
                <w:sz w:val="24"/>
              </w:rPr>
              <w:t>3. DANE WNIOSKODAWCY</w:t>
            </w:r>
            <w:r w:rsidRPr="003B7793"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C80241" w14:textId="77777777" w:rsidR="009669C5" w:rsidRDefault="009669C5"/>
        </w:tc>
      </w:tr>
    </w:tbl>
    <w:p w14:paraId="661EFBEA" w14:textId="77777777" w:rsidR="009669C5" w:rsidRPr="00E5565C" w:rsidRDefault="0090059C">
      <w:pPr>
        <w:spacing w:after="29"/>
        <w:ind w:left="52" w:right="47" w:hanging="10"/>
        <w:jc w:val="both"/>
      </w:pPr>
      <w:r w:rsidRPr="00E5565C">
        <w:rPr>
          <w:rFonts w:ascii="Arial" w:eastAsia="Arial" w:hAnsi="Arial" w:cs="Arial"/>
        </w:rPr>
        <w:t>Imię i nazwisko lub nazwa: ……………………………………………</w:t>
      </w:r>
      <w:r w:rsidR="00E5565C">
        <w:rPr>
          <w:rFonts w:ascii="Arial" w:eastAsia="Arial" w:hAnsi="Arial" w:cs="Arial"/>
        </w:rPr>
        <w:t>…………………………….…………</w:t>
      </w:r>
    </w:p>
    <w:p w14:paraId="4DB31CEB" w14:textId="77777777" w:rsidR="009669C5" w:rsidRPr="00E5565C" w:rsidRDefault="0090059C">
      <w:pPr>
        <w:spacing w:after="29"/>
        <w:ind w:left="52" w:right="47" w:hanging="10"/>
        <w:jc w:val="both"/>
      </w:pPr>
      <w:r w:rsidRPr="00E5565C">
        <w:rPr>
          <w:rFonts w:ascii="Arial" w:eastAsia="Arial" w:hAnsi="Arial" w:cs="Arial"/>
        </w:rPr>
        <w:t>Kraj: …………………………………. Wojewódz</w:t>
      </w:r>
      <w:r w:rsidR="00E5565C">
        <w:rPr>
          <w:rFonts w:ascii="Arial" w:eastAsia="Arial" w:hAnsi="Arial" w:cs="Arial"/>
        </w:rPr>
        <w:t>two: .………………………………………………………</w:t>
      </w:r>
      <w:r w:rsidRPr="00E5565C">
        <w:rPr>
          <w:rFonts w:ascii="Arial" w:eastAsia="Arial" w:hAnsi="Arial" w:cs="Arial"/>
        </w:rPr>
        <w:t xml:space="preserve"> Powiat: ………………………………………….. Gm</w:t>
      </w:r>
      <w:r w:rsidR="00E5565C">
        <w:rPr>
          <w:rFonts w:ascii="Arial" w:eastAsia="Arial" w:hAnsi="Arial" w:cs="Arial"/>
        </w:rPr>
        <w:t>ina: .………………..…………………………………..</w:t>
      </w:r>
      <w:r w:rsidRPr="00E5565C">
        <w:rPr>
          <w:rFonts w:ascii="Arial" w:eastAsia="Arial" w:hAnsi="Arial" w:cs="Arial"/>
        </w:rPr>
        <w:t xml:space="preserve"> </w:t>
      </w:r>
    </w:p>
    <w:p w14:paraId="6B694633" w14:textId="77777777" w:rsidR="009669C5" w:rsidRPr="00E5565C" w:rsidRDefault="00E5565C">
      <w:pPr>
        <w:spacing w:after="29"/>
        <w:ind w:left="52" w:right="47" w:hanging="10"/>
        <w:jc w:val="both"/>
      </w:pPr>
      <w:r>
        <w:rPr>
          <w:rFonts w:ascii="Arial" w:eastAsia="Arial" w:hAnsi="Arial" w:cs="Arial"/>
        </w:rPr>
        <w:t>Ulica: ………………………………………………</w:t>
      </w:r>
      <w:r w:rsidR="0090059C" w:rsidRPr="00E5565C">
        <w:rPr>
          <w:rFonts w:ascii="Arial" w:eastAsia="Arial" w:hAnsi="Arial" w:cs="Arial"/>
        </w:rPr>
        <w:t xml:space="preserve"> Nr domu: ……</w:t>
      </w:r>
      <w:r>
        <w:rPr>
          <w:rFonts w:ascii="Arial" w:eastAsia="Arial" w:hAnsi="Arial" w:cs="Arial"/>
        </w:rPr>
        <w:t>…………</w:t>
      </w:r>
      <w:r w:rsidR="0090059C" w:rsidRPr="00E5565C">
        <w:rPr>
          <w:rFonts w:ascii="Arial" w:eastAsia="Arial" w:hAnsi="Arial" w:cs="Arial"/>
        </w:rPr>
        <w:t xml:space="preserve"> Nr </w:t>
      </w:r>
      <w:r>
        <w:rPr>
          <w:rFonts w:ascii="Arial" w:eastAsia="Arial" w:hAnsi="Arial" w:cs="Arial"/>
        </w:rPr>
        <w:t>lokalu: ……………………</w:t>
      </w:r>
      <w:r w:rsidR="0090059C" w:rsidRPr="00E5565C">
        <w:rPr>
          <w:rFonts w:ascii="Arial" w:eastAsia="Arial" w:hAnsi="Arial" w:cs="Arial"/>
        </w:rPr>
        <w:t xml:space="preserve"> Miejscowość: ……………………………………………………. </w:t>
      </w:r>
      <w:r>
        <w:rPr>
          <w:rFonts w:ascii="Arial" w:eastAsia="Arial" w:hAnsi="Arial" w:cs="Arial"/>
        </w:rPr>
        <w:t>Kod pocztowy: ...…………………………</w:t>
      </w:r>
      <w:r w:rsidR="0090059C" w:rsidRPr="00E5565C">
        <w:rPr>
          <w:rFonts w:ascii="Arial" w:eastAsia="Arial" w:hAnsi="Arial" w:cs="Arial"/>
        </w:rPr>
        <w:t xml:space="preserve"> </w:t>
      </w:r>
    </w:p>
    <w:p w14:paraId="40B702C5" w14:textId="77777777" w:rsidR="009669C5" w:rsidRPr="00E5565C" w:rsidRDefault="0090059C">
      <w:pPr>
        <w:spacing w:after="56" w:line="250" w:lineRule="auto"/>
        <w:ind w:left="55" w:hanging="10"/>
        <w:jc w:val="both"/>
      </w:pPr>
      <w:r w:rsidRPr="00E5565C">
        <w:rPr>
          <w:rFonts w:ascii="Arial" w:eastAsia="Arial" w:hAnsi="Arial" w:cs="Arial"/>
        </w:rPr>
        <w:t>E-mail</w:t>
      </w:r>
      <w:r w:rsidRPr="00E5565C">
        <w:rPr>
          <w:rFonts w:ascii="Arial" w:eastAsia="Arial" w:hAnsi="Arial" w:cs="Arial"/>
          <w:vertAlign w:val="superscript"/>
        </w:rPr>
        <w:t>3)</w:t>
      </w:r>
      <w:r w:rsidRPr="00E5565C">
        <w:rPr>
          <w:rFonts w:ascii="Arial" w:eastAsia="Arial" w:hAnsi="Arial" w:cs="Arial"/>
        </w:rPr>
        <w:t>: …………………………… Nr tel.</w:t>
      </w:r>
      <w:r w:rsidRPr="00E5565C">
        <w:rPr>
          <w:rFonts w:ascii="Arial" w:eastAsia="Arial" w:hAnsi="Arial" w:cs="Arial"/>
          <w:vertAlign w:val="superscript"/>
        </w:rPr>
        <w:t>3)</w:t>
      </w:r>
      <w:r w:rsidRPr="00E5565C">
        <w:rPr>
          <w:rFonts w:ascii="Arial" w:eastAsia="Arial" w:hAnsi="Arial" w:cs="Arial"/>
        </w:rPr>
        <w:t>: .………………..…………...................................</w:t>
      </w:r>
      <w:r w:rsidR="00E5565C">
        <w:rPr>
          <w:rFonts w:ascii="Arial" w:eastAsia="Arial" w:hAnsi="Arial" w:cs="Arial"/>
        </w:rPr>
        <w:t>.................</w:t>
      </w:r>
      <w:r w:rsidRPr="00E5565C">
        <w:rPr>
          <w:rFonts w:ascii="Arial" w:eastAsia="Arial" w:hAnsi="Arial" w:cs="Arial"/>
        </w:rPr>
        <w:t xml:space="preserve"> </w:t>
      </w:r>
    </w:p>
    <w:p w14:paraId="47F21D4D" w14:textId="77777777" w:rsidR="009669C5" w:rsidRPr="00E5565C" w:rsidRDefault="0090059C">
      <w:pPr>
        <w:spacing w:after="53"/>
        <w:ind w:left="52" w:right="47" w:hanging="10"/>
        <w:jc w:val="both"/>
      </w:pPr>
      <w:r w:rsidRPr="00E5565C">
        <w:rPr>
          <w:rFonts w:ascii="Arial" w:eastAsia="Arial" w:hAnsi="Arial" w:cs="Arial"/>
        </w:rPr>
        <w:t xml:space="preserve">Adres skrytki </w:t>
      </w:r>
      <w:proofErr w:type="spellStart"/>
      <w:r w:rsidRPr="00E5565C">
        <w:rPr>
          <w:rFonts w:ascii="Arial" w:eastAsia="Arial" w:hAnsi="Arial" w:cs="Arial"/>
        </w:rPr>
        <w:t>ePUAP</w:t>
      </w:r>
      <w:proofErr w:type="spellEnd"/>
      <w:r w:rsidRPr="00E5565C">
        <w:rPr>
          <w:rFonts w:ascii="Arial" w:eastAsia="Arial" w:hAnsi="Arial" w:cs="Arial"/>
        </w:rPr>
        <w:t xml:space="preserve"> lub adres do doręczeń elektronicznych</w:t>
      </w:r>
      <w:r w:rsidRPr="00E5565C">
        <w:rPr>
          <w:rFonts w:ascii="Arial" w:eastAsia="Arial" w:hAnsi="Arial" w:cs="Arial"/>
          <w:vertAlign w:val="superscript"/>
        </w:rPr>
        <w:t>4)</w:t>
      </w:r>
      <w:r w:rsidR="00E5565C">
        <w:rPr>
          <w:rFonts w:ascii="Arial" w:eastAsia="Arial" w:hAnsi="Arial" w:cs="Arial"/>
        </w:rPr>
        <w:t>: ………………………….…………….....</w:t>
      </w:r>
      <w:r w:rsidRPr="00E5565C">
        <w:rPr>
          <w:rFonts w:ascii="Arial" w:eastAsia="Arial" w:hAnsi="Arial" w:cs="Arial"/>
        </w:rPr>
        <w:t xml:space="preserve"> </w:t>
      </w:r>
    </w:p>
    <w:p w14:paraId="2E5AF5BB" w14:textId="77777777" w:rsidR="009669C5" w:rsidRPr="00E5565C" w:rsidRDefault="0090059C">
      <w:pPr>
        <w:spacing w:after="77"/>
        <w:ind w:left="52" w:right="47" w:hanging="10"/>
        <w:jc w:val="both"/>
      </w:pPr>
      <w:r w:rsidRPr="00E5565C">
        <w:rPr>
          <w:rFonts w:ascii="Arial" w:eastAsia="Arial" w:hAnsi="Arial" w:cs="Arial"/>
        </w:rPr>
        <w:t xml:space="preserve">3.1. Czy wnioskodawca jest właścicielem lub użytkownikiem wieczystym?  </w:t>
      </w:r>
    </w:p>
    <w:p w14:paraId="7291C9D8" w14:textId="77777777" w:rsidR="009669C5" w:rsidRPr="00E5565C" w:rsidRDefault="0090059C">
      <w:pPr>
        <w:spacing w:after="126" w:line="250" w:lineRule="auto"/>
        <w:ind w:left="55" w:hanging="10"/>
        <w:jc w:val="both"/>
      </w:pPr>
      <w:r w:rsidRPr="00E5565C">
        <w:rPr>
          <w:rFonts w:ascii="MS Gothic" w:eastAsia="MS Gothic" w:hAnsi="MS Gothic" w:cs="MS Gothic"/>
        </w:rPr>
        <w:t>☐</w:t>
      </w:r>
      <w:r w:rsidRPr="00E5565C">
        <w:rPr>
          <w:rFonts w:ascii="Arial" w:eastAsia="Arial" w:hAnsi="Arial" w:cs="Arial"/>
        </w:rPr>
        <w:t xml:space="preserve"> tak         </w:t>
      </w:r>
      <w:r w:rsidRPr="00E5565C">
        <w:rPr>
          <w:rFonts w:ascii="MS Gothic" w:eastAsia="MS Gothic" w:hAnsi="MS Gothic" w:cs="MS Gothic"/>
        </w:rPr>
        <w:t>☐</w:t>
      </w:r>
      <w:r w:rsidRPr="00E5565C">
        <w:rPr>
          <w:rFonts w:ascii="Arial" w:eastAsia="Arial" w:hAnsi="Arial" w:cs="Arial"/>
        </w:rPr>
        <w:t xml:space="preserve"> nie </w:t>
      </w:r>
    </w:p>
    <w:p w14:paraId="5DF9452C" w14:textId="77777777" w:rsidR="009669C5" w:rsidRDefault="0090059C">
      <w:pPr>
        <w:pStyle w:val="Nagwek1"/>
        <w:spacing w:after="67" w:line="252" w:lineRule="auto"/>
        <w:ind w:left="163" w:hanging="10"/>
      </w:pPr>
      <w:r>
        <w:t>4. DANE WNIOSKODAWCY (DO KORESPONDENCJI)</w:t>
      </w:r>
      <w:r>
        <w:rPr>
          <w:b w:val="0"/>
          <w:vertAlign w:val="superscript"/>
        </w:rPr>
        <w:t>2)</w:t>
      </w:r>
    </w:p>
    <w:p w14:paraId="3EDFA3CB" w14:textId="77777777" w:rsidR="009669C5" w:rsidRPr="00092C5F" w:rsidRDefault="0090059C">
      <w:pPr>
        <w:spacing w:after="69"/>
        <w:ind w:left="52" w:hanging="10"/>
        <w:rPr>
          <w:sz w:val="18"/>
          <w:szCs w:val="18"/>
        </w:rPr>
      </w:pPr>
      <w:r w:rsidRPr="00092C5F">
        <w:rPr>
          <w:rFonts w:ascii="Arial" w:eastAsia="Arial" w:hAnsi="Arial" w:cs="Arial"/>
          <w:sz w:val="18"/>
          <w:szCs w:val="18"/>
        </w:rPr>
        <w:t xml:space="preserve">Wypełnia się, jeżeli adres do korespondencji wnioskodawcy jest inny niż wskazany w pkt 3. </w:t>
      </w:r>
    </w:p>
    <w:p w14:paraId="249B716C" w14:textId="77777777" w:rsidR="009669C5" w:rsidRPr="00E5565C" w:rsidRDefault="0090059C">
      <w:pPr>
        <w:spacing w:after="29"/>
        <w:ind w:left="52" w:right="47" w:hanging="10"/>
        <w:jc w:val="both"/>
      </w:pPr>
      <w:r w:rsidRPr="00E5565C">
        <w:rPr>
          <w:rFonts w:ascii="Arial" w:eastAsia="Arial" w:hAnsi="Arial" w:cs="Arial"/>
        </w:rPr>
        <w:t>Kraj: …………………………………. Województw</w:t>
      </w:r>
      <w:r w:rsidR="00E5565C">
        <w:rPr>
          <w:rFonts w:ascii="Arial" w:eastAsia="Arial" w:hAnsi="Arial" w:cs="Arial"/>
        </w:rPr>
        <w:t>o: .………………………………………………………</w:t>
      </w:r>
      <w:r w:rsidRPr="00E5565C">
        <w:rPr>
          <w:rFonts w:ascii="Arial" w:eastAsia="Arial" w:hAnsi="Arial" w:cs="Arial"/>
        </w:rPr>
        <w:t xml:space="preserve"> Powiat: ………………………………………….. G</w:t>
      </w:r>
      <w:r w:rsidR="00E5565C">
        <w:rPr>
          <w:rFonts w:ascii="Arial" w:eastAsia="Arial" w:hAnsi="Arial" w:cs="Arial"/>
        </w:rPr>
        <w:t>mina: .………………..…………………………………..</w:t>
      </w:r>
      <w:r w:rsidRPr="00E5565C">
        <w:rPr>
          <w:rFonts w:ascii="Arial" w:eastAsia="Arial" w:hAnsi="Arial" w:cs="Arial"/>
        </w:rPr>
        <w:t xml:space="preserve"> </w:t>
      </w:r>
    </w:p>
    <w:p w14:paraId="7A5B0B6E" w14:textId="77777777" w:rsidR="009669C5" w:rsidRPr="00E5565C" w:rsidRDefault="00E5565C">
      <w:pPr>
        <w:spacing w:after="29"/>
        <w:ind w:left="52" w:right="47" w:hanging="10"/>
        <w:jc w:val="both"/>
      </w:pPr>
      <w:r>
        <w:rPr>
          <w:rFonts w:ascii="Arial" w:eastAsia="Arial" w:hAnsi="Arial" w:cs="Arial"/>
        </w:rPr>
        <w:t>Ulica: ………………………………………………</w:t>
      </w:r>
      <w:r w:rsidR="0090059C" w:rsidRPr="00E5565C">
        <w:rPr>
          <w:rFonts w:ascii="Arial" w:eastAsia="Arial" w:hAnsi="Arial" w:cs="Arial"/>
        </w:rPr>
        <w:t xml:space="preserve"> Nr domu: …</w:t>
      </w:r>
      <w:r>
        <w:rPr>
          <w:rFonts w:ascii="Arial" w:eastAsia="Arial" w:hAnsi="Arial" w:cs="Arial"/>
        </w:rPr>
        <w:t>………....</w:t>
      </w:r>
      <w:r w:rsidR="0090059C" w:rsidRPr="00E5565C">
        <w:rPr>
          <w:rFonts w:ascii="Arial" w:eastAsia="Arial" w:hAnsi="Arial" w:cs="Arial"/>
        </w:rPr>
        <w:t xml:space="preserve">… Nr </w:t>
      </w:r>
      <w:r>
        <w:rPr>
          <w:rFonts w:ascii="Arial" w:eastAsia="Arial" w:hAnsi="Arial" w:cs="Arial"/>
        </w:rPr>
        <w:t>lokalu: ……………………</w:t>
      </w:r>
      <w:r w:rsidR="0090059C" w:rsidRPr="00E5565C">
        <w:rPr>
          <w:rFonts w:ascii="Arial" w:eastAsia="Arial" w:hAnsi="Arial" w:cs="Arial"/>
        </w:rPr>
        <w:t xml:space="preserve"> </w:t>
      </w:r>
    </w:p>
    <w:p w14:paraId="11D27AF1" w14:textId="77777777" w:rsidR="009669C5" w:rsidRPr="00E5565C" w:rsidRDefault="0090059C">
      <w:pPr>
        <w:spacing w:after="29"/>
        <w:ind w:left="52" w:right="47" w:hanging="10"/>
        <w:jc w:val="both"/>
      </w:pPr>
      <w:r w:rsidRPr="00E5565C">
        <w:rPr>
          <w:rFonts w:ascii="Arial" w:eastAsia="Arial" w:hAnsi="Arial" w:cs="Arial"/>
        </w:rPr>
        <w:t>Miejscowość: ……………………………………………………. K</w:t>
      </w:r>
      <w:r w:rsidR="00E5565C">
        <w:rPr>
          <w:rFonts w:ascii="Arial" w:eastAsia="Arial" w:hAnsi="Arial" w:cs="Arial"/>
        </w:rPr>
        <w:t>od pocztowy: ...…………………………</w:t>
      </w:r>
    </w:p>
    <w:p w14:paraId="52C32C51" w14:textId="77777777" w:rsidR="009669C5" w:rsidRPr="00E5565C" w:rsidRDefault="0090059C">
      <w:pPr>
        <w:spacing w:after="54"/>
        <w:ind w:left="52" w:right="47" w:hanging="10"/>
        <w:jc w:val="both"/>
      </w:pPr>
      <w:r w:rsidRPr="00E5565C">
        <w:rPr>
          <w:rFonts w:ascii="Arial" w:eastAsia="Arial" w:hAnsi="Arial" w:cs="Arial"/>
        </w:rPr>
        <w:t>E-mail</w:t>
      </w:r>
      <w:r w:rsidRPr="00E5565C">
        <w:rPr>
          <w:rFonts w:ascii="Arial" w:eastAsia="Arial" w:hAnsi="Arial" w:cs="Arial"/>
          <w:vertAlign w:val="superscript"/>
        </w:rPr>
        <w:t>3)</w:t>
      </w:r>
      <w:r w:rsidRPr="00E5565C">
        <w:rPr>
          <w:rFonts w:ascii="Arial" w:eastAsia="Arial" w:hAnsi="Arial" w:cs="Arial"/>
        </w:rPr>
        <w:t>: ………………………… Nr tel.</w:t>
      </w:r>
      <w:r w:rsidRPr="00E5565C">
        <w:rPr>
          <w:rFonts w:ascii="Arial" w:eastAsia="Arial" w:hAnsi="Arial" w:cs="Arial"/>
          <w:vertAlign w:val="superscript"/>
        </w:rPr>
        <w:t>3)</w:t>
      </w:r>
      <w:r w:rsidRPr="00E5565C">
        <w:rPr>
          <w:rFonts w:ascii="Arial" w:eastAsia="Arial" w:hAnsi="Arial" w:cs="Arial"/>
        </w:rPr>
        <w:t>: .………………..…………............................</w:t>
      </w:r>
      <w:r w:rsidR="00E5565C">
        <w:rPr>
          <w:rFonts w:ascii="Arial" w:eastAsia="Arial" w:hAnsi="Arial" w:cs="Arial"/>
        </w:rPr>
        <w:t>............................</w:t>
      </w:r>
      <w:r w:rsidRPr="00E5565C">
        <w:rPr>
          <w:rFonts w:ascii="Arial" w:eastAsia="Arial" w:hAnsi="Arial" w:cs="Arial"/>
        </w:rPr>
        <w:t xml:space="preserve"> </w:t>
      </w:r>
    </w:p>
    <w:p w14:paraId="2488052E" w14:textId="77777777" w:rsidR="009669C5" w:rsidRPr="00E5565C" w:rsidRDefault="0090059C">
      <w:pPr>
        <w:spacing w:after="138"/>
        <w:ind w:left="52" w:right="47" w:hanging="10"/>
        <w:jc w:val="both"/>
      </w:pPr>
      <w:r w:rsidRPr="00E5565C">
        <w:rPr>
          <w:rFonts w:ascii="Arial" w:eastAsia="Arial" w:hAnsi="Arial" w:cs="Arial"/>
        </w:rPr>
        <w:t xml:space="preserve">Adres skrytki </w:t>
      </w:r>
      <w:proofErr w:type="spellStart"/>
      <w:r w:rsidRPr="00E5565C">
        <w:rPr>
          <w:rFonts w:ascii="Arial" w:eastAsia="Arial" w:hAnsi="Arial" w:cs="Arial"/>
        </w:rPr>
        <w:t>ePUAP</w:t>
      </w:r>
      <w:proofErr w:type="spellEnd"/>
      <w:r w:rsidRPr="00E5565C">
        <w:rPr>
          <w:rFonts w:ascii="Arial" w:eastAsia="Arial" w:hAnsi="Arial" w:cs="Arial"/>
        </w:rPr>
        <w:t xml:space="preserve"> lub adres do doręczeń elektronicznych</w:t>
      </w:r>
      <w:r w:rsidRPr="00E5565C">
        <w:rPr>
          <w:rFonts w:ascii="Arial" w:eastAsia="Arial" w:hAnsi="Arial" w:cs="Arial"/>
          <w:vertAlign w:val="superscript"/>
        </w:rPr>
        <w:t>4)</w:t>
      </w:r>
      <w:r w:rsidR="00E5565C">
        <w:rPr>
          <w:rFonts w:ascii="Arial" w:eastAsia="Arial" w:hAnsi="Arial" w:cs="Arial"/>
        </w:rPr>
        <w:t>: …………………………….…………….</w:t>
      </w:r>
    </w:p>
    <w:p w14:paraId="113B82D1" w14:textId="77777777" w:rsidR="009669C5" w:rsidRDefault="0090059C">
      <w:pPr>
        <w:pStyle w:val="Nagwek1"/>
        <w:spacing w:after="45"/>
        <w:ind w:left="165"/>
      </w:pPr>
      <w:r>
        <w:t>5. DANE PEŁNOMOCNIKA</w:t>
      </w:r>
      <w:r>
        <w:rPr>
          <w:b w:val="0"/>
          <w:vertAlign w:val="superscript"/>
        </w:rPr>
        <w:t>2)</w:t>
      </w:r>
    </w:p>
    <w:p w14:paraId="33163BE2" w14:textId="77777777" w:rsidR="009669C5" w:rsidRPr="00092C5F" w:rsidRDefault="0090059C">
      <w:pPr>
        <w:spacing w:after="110"/>
        <w:ind w:left="52" w:hanging="10"/>
        <w:rPr>
          <w:sz w:val="18"/>
          <w:szCs w:val="18"/>
        </w:rPr>
      </w:pPr>
      <w:r w:rsidRPr="00092C5F">
        <w:rPr>
          <w:rFonts w:ascii="Arial" w:eastAsia="Arial" w:hAnsi="Arial" w:cs="Arial"/>
          <w:sz w:val="18"/>
          <w:szCs w:val="18"/>
        </w:rPr>
        <w:t>Wypełnia się, jeżeli wnioskodawca ustanowił pełnomocnika lub pełnomocnika do doręczeń.</w:t>
      </w:r>
    </w:p>
    <w:p w14:paraId="77040A2A" w14:textId="77777777" w:rsidR="009669C5" w:rsidRPr="00E5565C" w:rsidRDefault="0090059C">
      <w:pPr>
        <w:spacing w:after="29"/>
        <w:ind w:left="52" w:right="47" w:hanging="10"/>
        <w:jc w:val="both"/>
      </w:pPr>
      <w:r w:rsidRPr="00E5565C">
        <w:rPr>
          <w:rFonts w:ascii="MS Gothic" w:eastAsia="MS Gothic" w:hAnsi="MS Gothic" w:cs="MS Gothic"/>
        </w:rPr>
        <w:t>☐</w:t>
      </w:r>
      <w:r w:rsidRPr="00E5565C">
        <w:rPr>
          <w:rFonts w:ascii="Arial" w:eastAsia="Arial" w:hAnsi="Arial" w:cs="Arial"/>
        </w:rPr>
        <w:t xml:space="preserve">  pełnomocnik      </w:t>
      </w:r>
      <w:r w:rsidRPr="00E5565C">
        <w:rPr>
          <w:rFonts w:ascii="MS Gothic" w:eastAsia="MS Gothic" w:hAnsi="MS Gothic" w:cs="MS Gothic"/>
        </w:rPr>
        <w:t>☐</w:t>
      </w:r>
      <w:r w:rsidRPr="00E5565C">
        <w:rPr>
          <w:rFonts w:ascii="Arial" w:eastAsia="Arial" w:hAnsi="Arial" w:cs="Arial"/>
        </w:rPr>
        <w:t xml:space="preserve">  pełnomocnik do doręczeń </w:t>
      </w:r>
    </w:p>
    <w:p w14:paraId="7106EEE2" w14:textId="77777777" w:rsidR="009669C5" w:rsidRPr="00E5565C" w:rsidRDefault="0090059C">
      <w:pPr>
        <w:spacing w:after="29"/>
        <w:ind w:left="52" w:right="47" w:hanging="10"/>
        <w:jc w:val="both"/>
      </w:pPr>
      <w:r w:rsidRPr="00E5565C">
        <w:rPr>
          <w:rFonts w:ascii="Arial" w:eastAsia="Arial" w:hAnsi="Arial" w:cs="Arial"/>
        </w:rPr>
        <w:t>Imię i nazwisko: …………………………………</w:t>
      </w:r>
      <w:r w:rsidR="00E5565C">
        <w:rPr>
          <w:rFonts w:ascii="Arial" w:eastAsia="Arial" w:hAnsi="Arial" w:cs="Arial"/>
        </w:rPr>
        <w:t>………………………………………………………………</w:t>
      </w:r>
      <w:r w:rsidRPr="00E5565C">
        <w:rPr>
          <w:rFonts w:ascii="Arial" w:eastAsia="Arial" w:hAnsi="Arial" w:cs="Arial"/>
        </w:rPr>
        <w:t xml:space="preserve"> Kraj: …………………………………. Województw</w:t>
      </w:r>
      <w:r w:rsidR="00E5565C">
        <w:rPr>
          <w:rFonts w:ascii="Arial" w:eastAsia="Arial" w:hAnsi="Arial" w:cs="Arial"/>
        </w:rPr>
        <w:t>o: .………………………………………………………</w:t>
      </w:r>
      <w:r w:rsidRPr="00E5565C">
        <w:rPr>
          <w:rFonts w:ascii="Arial" w:eastAsia="Arial" w:hAnsi="Arial" w:cs="Arial"/>
        </w:rPr>
        <w:t xml:space="preserve"> Powiat: ………………………………………….. Gmi</w:t>
      </w:r>
      <w:r w:rsidR="00E5565C">
        <w:rPr>
          <w:rFonts w:ascii="Arial" w:eastAsia="Arial" w:hAnsi="Arial" w:cs="Arial"/>
        </w:rPr>
        <w:t>na: .………………..……………………..……………</w:t>
      </w:r>
    </w:p>
    <w:p w14:paraId="3207373C" w14:textId="77777777" w:rsidR="009669C5" w:rsidRPr="00E5565C" w:rsidRDefault="00E5565C">
      <w:pPr>
        <w:spacing w:after="29"/>
        <w:ind w:left="52" w:right="47" w:hanging="10"/>
        <w:jc w:val="both"/>
      </w:pPr>
      <w:r>
        <w:rPr>
          <w:rFonts w:ascii="Arial" w:eastAsia="Arial" w:hAnsi="Arial" w:cs="Arial"/>
        </w:rPr>
        <w:t>Ulica: ………………………………………………</w:t>
      </w:r>
      <w:r w:rsidR="0090059C" w:rsidRPr="00E556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Nr domu: …………</w:t>
      </w:r>
      <w:r w:rsidR="00092C5F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>..… Nr lokalu: …….………</w:t>
      </w:r>
      <w:r w:rsidR="00092C5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……</w:t>
      </w:r>
      <w:r w:rsidR="0090059C" w:rsidRPr="00E5565C">
        <w:rPr>
          <w:rFonts w:ascii="Arial" w:eastAsia="Arial" w:hAnsi="Arial" w:cs="Arial"/>
        </w:rPr>
        <w:t xml:space="preserve">. </w:t>
      </w:r>
    </w:p>
    <w:p w14:paraId="59DEB843" w14:textId="77777777" w:rsidR="009669C5" w:rsidRPr="00E5565C" w:rsidRDefault="0090059C">
      <w:pPr>
        <w:spacing w:after="29"/>
        <w:ind w:left="52" w:right="47" w:hanging="10"/>
        <w:jc w:val="both"/>
      </w:pPr>
      <w:r w:rsidRPr="00E5565C">
        <w:rPr>
          <w:rFonts w:ascii="Arial" w:eastAsia="Arial" w:hAnsi="Arial" w:cs="Arial"/>
        </w:rPr>
        <w:t>Miejscowość: ……………………………………………………. K</w:t>
      </w:r>
      <w:r w:rsidR="00E5565C">
        <w:rPr>
          <w:rFonts w:ascii="Arial" w:eastAsia="Arial" w:hAnsi="Arial" w:cs="Arial"/>
        </w:rPr>
        <w:t>od pocztowy: ...…………………………</w:t>
      </w:r>
    </w:p>
    <w:p w14:paraId="504FB669" w14:textId="77777777" w:rsidR="009669C5" w:rsidRPr="00E5565C" w:rsidRDefault="0090059C">
      <w:pPr>
        <w:spacing w:after="29"/>
        <w:ind w:left="52" w:right="47" w:hanging="10"/>
        <w:jc w:val="both"/>
      </w:pPr>
      <w:r w:rsidRPr="00E5565C">
        <w:rPr>
          <w:rFonts w:ascii="Arial" w:eastAsia="Arial" w:hAnsi="Arial" w:cs="Arial"/>
        </w:rPr>
        <w:t>E-mail</w:t>
      </w:r>
      <w:r w:rsidRPr="00E5565C">
        <w:rPr>
          <w:rFonts w:ascii="Arial" w:eastAsia="Arial" w:hAnsi="Arial" w:cs="Arial"/>
          <w:vertAlign w:val="superscript"/>
        </w:rPr>
        <w:t>3)</w:t>
      </w:r>
      <w:r w:rsidRPr="00E5565C">
        <w:rPr>
          <w:rFonts w:ascii="Arial" w:eastAsia="Arial" w:hAnsi="Arial" w:cs="Arial"/>
        </w:rPr>
        <w:t>: ………………………… Nr tel.</w:t>
      </w:r>
      <w:r w:rsidRPr="00E5565C">
        <w:rPr>
          <w:rFonts w:ascii="Arial" w:eastAsia="Arial" w:hAnsi="Arial" w:cs="Arial"/>
          <w:vertAlign w:val="superscript"/>
        </w:rPr>
        <w:t>3)</w:t>
      </w:r>
      <w:r w:rsidRPr="00E5565C">
        <w:rPr>
          <w:rFonts w:ascii="Arial" w:eastAsia="Arial" w:hAnsi="Arial" w:cs="Arial"/>
        </w:rPr>
        <w:t>: .………………..………….......................................</w:t>
      </w:r>
      <w:r w:rsidR="00092C5F">
        <w:rPr>
          <w:rFonts w:ascii="Arial" w:eastAsia="Arial" w:hAnsi="Arial" w:cs="Arial"/>
        </w:rPr>
        <w:t>.................</w:t>
      </w:r>
      <w:r w:rsidRPr="00E5565C">
        <w:rPr>
          <w:rFonts w:ascii="Arial" w:eastAsia="Arial" w:hAnsi="Arial" w:cs="Arial"/>
        </w:rPr>
        <w:t xml:space="preserve"> </w:t>
      </w:r>
    </w:p>
    <w:p w14:paraId="1D15AC58" w14:textId="77777777" w:rsidR="009669C5" w:rsidRPr="00E5565C" w:rsidRDefault="0090059C">
      <w:pPr>
        <w:spacing w:after="29"/>
        <w:ind w:left="52" w:right="47" w:hanging="10"/>
        <w:jc w:val="both"/>
        <w:rPr>
          <w:rFonts w:ascii="Arial" w:eastAsia="Arial" w:hAnsi="Arial" w:cs="Arial"/>
        </w:rPr>
      </w:pPr>
      <w:r w:rsidRPr="00E5565C">
        <w:rPr>
          <w:rFonts w:ascii="Arial" w:eastAsia="Arial" w:hAnsi="Arial" w:cs="Arial"/>
        </w:rPr>
        <w:t xml:space="preserve">Adres skrytki </w:t>
      </w:r>
      <w:proofErr w:type="spellStart"/>
      <w:r w:rsidRPr="00E5565C">
        <w:rPr>
          <w:rFonts w:ascii="Arial" w:eastAsia="Arial" w:hAnsi="Arial" w:cs="Arial"/>
        </w:rPr>
        <w:t>ePUAP</w:t>
      </w:r>
      <w:proofErr w:type="spellEnd"/>
      <w:r w:rsidRPr="00E5565C">
        <w:rPr>
          <w:rFonts w:ascii="Arial" w:eastAsia="Arial" w:hAnsi="Arial" w:cs="Arial"/>
        </w:rPr>
        <w:t xml:space="preserve"> lub adres do doręczeń elektronicznych</w:t>
      </w:r>
      <w:r w:rsidRPr="00E5565C">
        <w:rPr>
          <w:rFonts w:ascii="Arial" w:eastAsia="Arial" w:hAnsi="Arial" w:cs="Arial"/>
          <w:vertAlign w:val="superscript"/>
        </w:rPr>
        <w:t>4)</w:t>
      </w:r>
      <w:r w:rsidR="00092C5F">
        <w:rPr>
          <w:rFonts w:ascii="Arial" w:eastAsia="Arial" w:hAnsi="Arial" w:cs="Arial"/>
        </w:rPr>
        <w:t>: …………………………….…………….</w:t>
      </w:r>
    </w:p>
    <w:p w14:paraId="63816968" w14:textId="77777777" w:rsidR="00E5565C" w:rsidRDefault="00E5565C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76B5B8E2" w14:textId="77777777" w:rsidR="00E5565C" w:rsidRDefault="00E5565C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3482AAD7" w14:textId="77777777" w:rsidR="00E5565C" w:rsidRDefault="00E5565C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13E0D3F3" w14:textId="77777777" w:rsidR="00E5565C" w:rsidRDefault="00E5565C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332FBC96" w14:textId="77777777" w:rsidR="00E5565C" w:rsidRDefault="00E5565C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49629FE2" w14:textId="77777777" w:rsidR="00E5565C" w:rsidRDefault="00E5565C">
      <w:pPr>
        <w:spacing w:after="29"/>
        <w:ind w:left="52" w:right="47" w:hanging="10"/>
        <w:jc w:val="both"/>
        <w:rPr>
          <w:rFonts w:ascii="Arial" w:eastAsia="Arial" w:hAnsi="Arial" w:cs="Arial"/>
          <w:sz w:val="20"/>
        </w:rPr>
      </w:pPr>
    </w:p>
    <w:p w14:paraId="679C6F53" w14:textId="77777777" w:rsidR="00E5565C" w:rsidRDefault="00E5565C" w:rsidP="00C20111">
      <w:pPr>
        <w:spacing w:after="29"/>
        <w:ind w:right="47"/>
        <w:jc w:val="both"/>
      </w:pPr>
    </w:p>
    <w:p w14:paraId="7767B544" w14:textId="77777777" w:rsidR="009669C5" w:rsidRDefault="0090059C">
      <w:pPr>
        <w:pStyle w:val="Nagwek1"/>
      </w:pPr>
      <w:r>
        <w:lastRenderedPageBreak/>
        <w:t>6. TEREN OBJĘTY WNIOSKIEM</w:t>
      </w:r>
      <w:r>
        <w:rPr>
          <w:b w:val="0"/>
          <w:vertAlign w:val="superscript"/>
        </w:rPr>
        <w:t>5)</w:t>
      </w:r>
      <w:r>
        <w:t xml:space="preserve"> </w:t>
      </w:r>
    </w:p>
    <w:p w14:paraId="60A1E40B" w14:textId="77777777" w:rsidR="009669C5" w:rsidRPr="00092C5F" w:rsidRDefault="0090059C">
      <w:pPr>
        <w:spacing w:after="38" w:line="265" w:lineRule="auto"/>
        <w:ind w:left="62" w:hanging="10"/>
      </w:pPr>
      <w:r w:rsidRPr="00092C5F">
        <w:rPr>
          <w:rFonts w:ascii="Arial" w:eastAsia="Arial" w:hAnsi="Arial" w:cs="Arial"/>
        </w:rPr>
        <w:t>Ulica</w:t>
      </w:r>
      <w:r w:rsidRPr="00092C5F">
        <w:rPr>
          <w:rFonts w:ascii="Arial" w:eastAsia="Arial" w:hAnsi="Arial" w:cs="Arial"/>
          <w:vertAlign w:val="superscript"/>
        </w:rPr>
        <w:t>6)</w:t>
      </w:r>
      <w:r w:rsidRPr="00092C5F">
        <w:rPr>
          <w:rFonts w:ascii="Arial" w:eastAsia="Arial" w:hAnsi="Arial" w:cs="Arial"/>
        </w:rPr>
        <w:t>: ………………………………………………… Nr domu</w:t>
      </w:r>
      <w:r w:rsidRPr="00092C5F">
        <w:rPr>
          <w:rFonts w:ascii="Arial" w:eastAsia="Arial" w:hAnsi="Arial" w:cs="Arial"/>
          <w:vertAlign w:val="superscript"/>
        </w:rPr>
        <w:t>6)</w:t>
      </w:r>
      <w:r w:rsidR="007A1001">
        <w:rPr>
          <w:rFonts w:ascii="Arial" w:eastAsia="Arial" w:hAnsi="Arial" w:cs="Arial"/>
        </w:rPr>
        <w:t>: ……………………………………………</w:t>
      </w:r>
    </w:p>
    <w:p w14:paraId="3DB65B07" w14:textId="77777777" w:rsidR="009669C5" w:rsidRPr="00092C5F" w:rsidRDefault="0090059C">
      <w:pPr>
        <w:spacing w:after="38" w:line="265" w:lineRule="auto"/>
        <w:ind w:left="62" w:hanging="10"/>
      </w:pPr>
      <w:r w:rsidRPr="00092C5F">
        <w:rPr>
          <w:rFonts w:ascii="Arial" w:eastAsia="Arial" w:hAnsi="Arial" w:cs="Arial"/>
        </w:rPr>
        <w:t>Miejscowość</w:t>
      </w:r>
      <w:r w:rsidRPr="00092C5F">
        <w:rPr>
          <w:rFonts w:ascii="Arial" w:eastAsia="Arial" w:hAnsi="Arial" w:cs="Arial"/>
          <w:vertAlign w:val="superscript"/>
        </w:rPr>
        <w:t>6)</w:t>
      </w:r>
      <w:r w:rsidRPr="00092C5F">
        <w:rPr>
          <w:rFonts w:ascii="Arial" w:eastAsia="Arial" w:hAnsi="Arial" w:cs="Arial"/>
        </w:rPr>
        <w:t>: ………………………………………… Kod pocztowy</w:t>
      </w:r>
      <w:r w:rsidRPr="00092C5F">
        <w:rPr>
          <w:rFonts w:ascii="Arial" w:eastAsia="Arial" w:hAnsi="Arial" w:cs="Arial"/>
          <w:vertAlign w:val="superscript"/>
        </w:rPr>
        <w:t>6)</w:t>
      </w:r>
      <w:r w:rsidR="007A1001">
        <w:rPr>
          <w:rFonts w:ascii="Arial" w:eastAsia="Arial" w:hAnsi="Arial" w:cs="Arial"/>
        </w:rPr>
        <w:t>: .……….…………………………..</w:t>
      </w:r>
    </w:p>
    <w:p w14:paraId="17CEFE00" w14:textId="77777777" w:rsidR="009669C5" w:rsidRPr="007A1001" w:rsidRDefault="0090059C">
      <w:pPr>
        <w:spacing w:after="36"/>
        <w:ind w:left="45"/>
      </w:pPr>
      <w:r w:rsidRPr="007A1001">
        <w:rPr>
          <w:rFonts w:ascii="Arial" w:eastAsia="Arial" w:hAnsi="Arial" w:cs="Arial"/>
        </w:rPr>
        <w:t xml:space="preserve"> </w:t>
      </w:r>
    </w:p>
    <w:p w14:paraId="7AF31366" w14:textId="77777777" w:rsidR="009669C5" w:rsidRPr="007A1001" w:rsidRDefault="0090059C">
      <w:pPr>
        <w:spacing w:after="5" w:line="253" w:lineRule="auto"/>
        <w:ind w:left="41" w:hanging="10"/>
        <w:jc w:val="both"/>
      </w:pPr>
      <w:r w:rsidRPr="007A1001">
        <w:rPr>
          <w:rFonts w:ascii="Arial" w:eastAsia="Arial" w:hAnsi="Arial" w:cs="Arial"/>
        </w:rPr>
        <w:t>Identyfikator działki lub działek ewidencyjnych</w:t>
      </w:r>
      <w:r w:rsidRPr="007A1001">
        <w:rPr>
          <w:rFonts w:ascii="Arial" w:eastAsia="Arial" w:hAnsi="Arial" w:cs="Arial"/>
          <w:vertAlign w:val="superscript"/>
        </w:rPr>
        <w:t>7)</w:t>
      </w:r>
      <w:r w:rsidRPr="007A1001">
        <w:rPr>
          <w:rFonts w:ascii="Arial" w:eastAsia="Arial" w:hAnsi="Arial" w:cs="Arial"/>
        </w:rPr>
        <w:t>: ……</w:t>
      </w:r>
      <w:r w:rsidR="007A1001">
        <w:rPr>
          <w:rFonts w:ascii="Arial" w:eastAsia="Arial" w:hAnsi="Arial" w:cs="Arial"/>
        </w:rPr>
        <w:t>………………………………………………………</w:t>
      </w:r>
    </w:p>
    <w:tbl>
      <w:tblPr>
        <w:tblW w:w="9782" w:type="dxa"/>
        <w:tblInd w:w="46" w:type="dxa"/>
        <w:tblCellMar>
          <w:top w:w="8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454"/>
        <w:gridCol w:w="937"/>
        <w:gridCol w:w="1275"/>
        <w:gridCol w:w="1699"/>
        <w:gridCol w:w="1705"/>
        <w:gridCol w:w="578"/>
        <w:gridCol w:w="1546"/>
      </w:tblGrid>
      <w:tr w:rsidR="009669C5" w14:paraId="6FB2F1BC" w14:textId="77777777" w:rsidTr="003B7793">
        <w:trPr>
          <w:trHeight w:val="47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223E" w14:textId="77777777" w:rsidR="009669C5" w:rsidRPr="007A1001" w:rsidRDefault="0090059C" w:rsidP="003B7793">
            <w:pPr>
              <w:spacing w:after="0"/>
              <w:ind w:left="111"/>
              <w:jc w:val="center"/>
              <w:rPr>
                <w:sz w:val="20"/>
                <w:szCs w:val="20"/>
              </w:rPr>
            </w:pPr>
            <w:r w:rsidRPr="007A1001">
              <w:rPr>
                <w:rFonts w:ascii="Arial" w:eastAsia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FA9DD5" w14:textId="77777777" w:rsidR="009669C5" w:rsidRPr="007A1001" w:rsidRDefault="009669C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D124" w14:textId="77777777" w:rsidR="009669C5" w:rsidRPr="007A1001" w:rsidRDefault="0090059C" w:rsidP="003B7793">
            <w:pPr>
              <w:spacing w:after="0"/>
              <w:rPr>
                <w:sz w:val="20"/>
                <w:szCs w:val="20"/>
              </w:rPr>
            </w:pPr>
            <w:r w:rsidRPr="007A1001">
              <w:rPr>
                <w:rFonts w:ascii="Arial" w:eastAsia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26FA" w14:textId="77777777" w:rsidR="009669C5" w:rsidRPr="007A1001" w:rsidRDefault="0090059C" w:rsidP="003B7793">
            <w:pPr>
              <w:spacing w:after="0"/>
              <w:ind w:left="115"/>
              <w:jc w:val="center"/>
              <w:rPr>
                <w:sz w:val="20"/>
                <w:szCs w:val="20"/>
              </w:rPr>
            </w:pPr>
            <w:r w:rsidRPr="007A1001">
              <w:rPr>
                <w:rFonts w:ascii="Arial" w:eastAsia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F095" w14:textId="77777777" w:rsidR="009669C5" w:rsidRPr="007A1001" w:rsidRDefault="0090059C" w:rsidP="003B7793">
            <w:pPr>
              <w:spacing w:after="0"/>
              <w:ind w:left="111"/>
              <w:jc w:val="center"/>
              <w:rPr>
                <w:sz w:val="20"/>
                <w:szCs w:val="20"/>
              </w:rPr>
            </w:pPr>
            <w:r w:rsidRPr="007A1001">
              <w:rPr>
                <w:rFonts w:ascii="Arial" w:eastAsia="Arial" w:hAnsi="Arial" w:cs="Arial"/>
                <w:sz w:val="20"/>
                <w:szCs w:val="20"/>
              </w:rPr>
              <w:t xml:space="preserve">Obręb ewidencyjny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3A9A" w14:textId="77777777" w:rsidR="009669C5" w:rsidRPr="007A1001" w:rsidRDefault="0090059C" w:rsidP="003B7793">
            <w:pPr>
              <w:spacing w:after="0"/>
              <w:ind w:left="115"/>
              <w:jc w:val="center"/>
              <w:rPr>
                <w:sz w:val="20"/>
                <w:szCs w:val="20"/>
              </w:rPr>
            </w:pPr>
            <w:r w:rsidRPr="007A1001">
              <w:rPr>
                <w:rFonts w:ascii="Arial" w:eastAsia="Arial" w:hAnsi="Arial" w:cs="Arial"/>
                <w:sz w:val="20"/>
                <w:szCs w:val="20"/>
              </w:rPr>
              <w:t>Arkusz mapy</w:t>
            </w:r>
            <w:r w:rsidRPr="007A100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Pr="007A10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0B01CF" w14:textId="77777777" w:rsidR="009669C5" w:rsidRPr="007A1001" w:rsidRDefault="009669C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3033" w14:textId="77777777" w:rsidR="009669C5" w:rsidRPr="007A1001" w:rsidRDefault="0090059C" w:rsidP="003B7793">
            <w:pPr>
              <w:spacing w:after="0"/>
              <w:ind w:left="26" w:hanging="26"/>
              <w:rPr>
                <w:sz w:val="20"/>
                <w:szCs w:val="20"/>
              </w:rPr>
            </w:pPr>
            <w:r w:rsidRPr="007A1001">
              <w:rPr>
                <w:rFonts w:ascii="Arial" w:eastAsia="Arial" w:hAnsi="Arial" w:cs="Arial"/>
                <w:sz w:val="20"/>
                <w:szCs w:val="20"/>
              </w:rPr>
              <w:t xml:space="preserve">Numer działki ewidencyjnej </w:t>
            </w:r>
          </w:p>
        </w:tc>
      </w:tr>
      <w:tr w:rsidR="009669C5" w14:paraId="723AF462" w14:textId="77777777" w:rsidTr="003B7793">
        <w:trPr>
          <w:trHeight w:val="69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B800" w14:textId="77777777" w:rsidR="009669C5" w:rsidRPr="007A1001" w:rsidRDefault="0090059C" w:rsidP="003B7793">
            <w:pPr>
              <w:spacing w:after="36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  <w:p w14:paraId="33CFB7D6" w14:textId="77777777" w:rsidR="009669C5" w:rsidRPr="007A1001" w:rsidRDefault="0090059C" w:rsidP="003B7793">
            <w:pPr>
              <w:spacing w:after="38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  <w:p w14:paraId="42CC4C6E" w14:textId="77777777" w:rsidR="009669C5" w:rsidRPr="007A1001" w:rsidRDefault="0090059C" w:rsidP="003B7793">
            <w:pPr>
              <w:spacing w:after="0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9D00F0" w14:textId="77777777" w:rsidR="009669C5" w:rsidRPr="007A1001" w:rsidRDefault="0090059C" w:rsidP="003B7793">
            <w:pPr>
              <w:spacing w:after="36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  <w:p w14:paraId="4C39BD05" w14:textId="77777777" w:rsidR="009669C5" w:rsidRPr="007A1001" w:rsidRDefault="0090059C" w:rsidP="003B7793">
            <w:pPr>
              <w:spacing w:after="38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  <w:p w14:paraId="5E154DBE" w14:textId="77777777" w:rsidR="009669C5" w:rsidRPr="007A1001" w:rsidRDefault="0090059C" w:rsidP="003B7793">
            <w:pPr>
              <w:spacing w:after="0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658F" w14:textId="77777777" w:rsidR="009669C5" w:rsidRPr="007A1001" w:rsidRDefault="009669C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229A" w14:textId="77777777" w:rsidR="009669C5" w:rsidRPr="007A1001" w:rsidRDefault="0090059C" w:rsidP="003B7793">
            <w:pPr>
              <w:spacing w:after="36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  <w:p w14:paraId="014126F8" w14:textId="77777777" w:rsidR="009669C5" w:rsidRPr="007A1001" w:rsidRDefault="0090059C" w:rsidP="003B7793">
            <w:pPr>
              <w:spacing w:after="38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  <w:p w14:paraId="3B80B456" w14:textId="77777777" w:rsidR="009669C5" w:rsidRPr="007A1001" w:rsidRDefault="0090059C" w:rsidP="003B7793">
            <w:pPr>
              <w:spacing w:after="0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2294" w14:textId="77777777" w:rsidR="009669C5" w:rsidRPr="007A1001" w:rsidRDefault="0090059C" w:rsidP="003B7793">
            <w:pPr>
              <w:spacing w:after="36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  <w:p w14:paraId="4EA27D2D" w14:textId="77777777" w:rsidR="009669C5" w:rsidRPr="007A1001" w:rsidRDefault="0090059C" w:rsidP="003B7793">
            <w:pPr>
              <w:spacing w:after="38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  <w:p w14:paraId="4AA91963" w14:textId="77777777" w:rsidR="009669C5" w:rsidRPr="007A1001" w:rsidRDefault="0090059C" w:rsidP="003B7793">
            <w:pPr>
              <w:spacing w:after="0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D656" w14:textId="77777777" w:rsidR="009669C5" w:rsidRPr="007A1001" w:rsidRDefault="0090059C" w:rsidP="003B7793">
            <w:pPr>
              <w:spacing w:after="36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  <w:p w14:paraId="300E863F" w14:textId="77777777" w:rsidR="009669C5" w:rsidRPr="007A1001" w:rsidRDefault="0090059C" w:rsidP="003B7793">
            <w:pPr>
              <w:spacing w:after="38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  <w:p w14:paraId="3840F308" w14:textId="77777777" w:rsidR="009669C5" w:rsidRPr="007A1001" w:rsidRDefault="0090059C" w:rsidP="003B7793">
            <w:pPr>
              <w:spacing w:after="0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B85313" w14:textId="77777777" w:rsidR="009669C5" w:rsidRPr="007A1001" w:rsidRDefault="0090059C" w:rsidP="003B7793">
            <w:pPr>
              <w:spacing w:after="36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  <w:p w14:paraId="7057B938" w14:textId="77777777" w:rsidR="009669C5" w:rsidRPr="007A1001" w:rsidRDefault="0090059C" w:rsidP="003B7793">
            <w:pPr>
              <w:spacing w:after="38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  <w:p w14:paraId="706997D2" w14:textId="77777777" w:rsidR="009669C5" w:rsidRPr="007A1001" w:rsidRDefault="0090059C" w:rsidP="003B7793">
            <w:pPr>
              <w:spacing w:after="0"/>
              <w:ind w:left="108"/>
            </w:pPr>
            <w:r w:rsidRPr="007A1001">
              <w:rPr>
                <w:rFonts w:ascii="Arial" w:eastAsia="Arial" w:hAnsi="Arial" w:cs="Arial"/>
              </w:rPr>
              <w:t xml:space="preserve">…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4482" w14:textId="77777777" w:rsidR="009669C5" w:rsidRPr="007A1001" w:rsidRDefault="009669C5"/>
        </w:tc>
      </w:tr>
    </w:tbl>
    <w:p w14:paraId="5ABE468A" w14:textId="77777777" w:rsidR="009669C5" w:rsidRDefault="0090059C" w:rsidP="00C20111">
      <w:pPr>
        <w:spacing w:after="60"/>
        <w:ind w:left="46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50A50E8C" w14:textId="77777777" w:rsidR="009669C5" w:rsidRDefault="0090059C">
      <w:pPr>
        <w:pStyle w:val="Nagwek1"/>
        <w:spacing w:after="67" w:line="252" w:lineRule="auto"/>
        <w:ind w:left="163" w:hanging="10"/>
      </w:pPr>
      <w:r>
        <w:t xml:space="preserve">7. CHARAKTERYSTYKA INWESTYCJI </w:t>
      </w:r>
    </w:p>
    <w:p w14:paraId="672BF8B5" w14:textId="77777777" w:rsidR="009669C5" w:rsidRDefault="0090059C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7.1. Nazwa inwestycji: ……………………………………………………………………………………………………. </w:t>
      </w:r>
    </w:p>
    <w:p w14:paraId="1CF12E85" w14:textId="77777777" w:rsidR="009669C5" w:rsidRDefault="0090059C">
      <w:pPr>
        <w:spacing w:after="78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7.2. Sposób wyznaczenia terenu inwestycji, wskazanego w punkcie 6: </w:t>
      </w:r>
    </w:p>
    <w:p w14:paraId="6B9253F8" w14:textId="77777777" w:rsidR="009669C5" w:rsidRDefault="0090059C">
      <w:pPr>
        <w:spacing w:after="49" w:line="253" w:lineRule="auto"/>
        <w:ind w:left="41" w:right="22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całą działkę ewidencyjną lub działki ewidencyjne. </w:t>
      </w:r>
    </w:p>
    <w:p w14:paraId="67AC3F03" w14:textId="77777777" w:rsidR="009669C5" w:rsidRDefault="0090059C">
      <w:pPr>
        <w:spacing w:after="5" w:line="253" w:lineRule="auto"/>
        <w:ind w:left="41" w:right="22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część działki ewidencyjnej lub działek ewidencyjnych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. </w:t>
      </w:r>
    </w:p>
    <w:p w14:paraId="55FA41E9" w14:textId="77777777" w:rsidR="009669C5" w:rsidRDefault="0090059C">
      <w:pPr>
        <w:spacing w:after="81"/>
        <w:ind w:left="55" w:hanging="10"/>
      </w:pPr>
      <w:r>
        <w:rPr>
          <w:rFonts w:ascii="Arial" w:eastAsia="Arial" w:hAnsi="Arial" w:cs="Arial"/>
          <w:sz w:val="16"/>
        </w:rPr>
        <w:t xml:space="preserve">7.2.1. Powierzchnia terenu inwestycji w metrach kwadratowych: …………………………………………………………………………………… </w:t>
      </w:r>
    </w:p>
    <w:p w14:paraId="7CBF7017" w14:textId="77777777" w:rsidR="009669C5" w:rsidRDefault="0090059C">
      <w:pPr>
        <w:spacing w:after="54" w:line="250" w:lineRule="auto"/>
        <w:ind w:left="477" w:hanging="432"/>
        <w:jc w:val="both"/>
      </w:pPr>
      <w:r>
        <w:rPr>
          <w:rFonts w:ascii="Arial" w:eastAsia="Arial" w:hAnsi="Arial" w:cs="Arial"/>
          <w:sz w:val="20"/>
        </w:rPr>
        <w:t>7.3. W przypadku gdy inwestycja dotyczy istniejącej zabudowy i zagospodarowania terenu, istniejąca zabudowa: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……………………………………………………………………………………………………………. </w:t>
      </w:r>
    </w:p>
    <w:p w14:paraId="573C2A80" w14:textId="77777777" w:rsidR="009669C5" w:rsidRDefault="0090059C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7.4. Obecny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3A374BFD" w14:textId="77777777" w:rsidR="009669C5" w:rsidRDefault="0090059C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766AFA6E" w14:textId="77777777" w:rsidR="009669C5" w:rsidRDefault="0090059C">
      <w:pPr>
        <w:spacing w:after="38" w:line="265" w:lineRule="auto"/>
        <w:ind w:left="62" w:hanging="10"/>
      </w:pPr>
      <w:r>
        <w:rPr>
          <w:rFonts w:ascii="Arial" w:eastAsia="Arial" w:hAnsi="Arial" w:cs="Arial"/>
          <w:sz w:val="20"/>
        </w:rPr>
        <w:t>7.5. Projektowany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14:paraId="01163FC8" w14:textId="77777777" w:rsidR="009669C5" w:rsidRDefault="0090059C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4D998BD6" w14:textId="77777777" w:rsidR="009669C5" w:rsidRDefault="0090059C">
      <w:pPr>
        <w:spacing w:after="5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 xml:space="preserve">7.6. Parametry dotyczące terenu inwestycji: </w:t>
      </w:r>
    </w:p>
    <w:tbl>
      <w:tblPr>
        <w:tblW w:w="9722" w:type="dxa"/>
        <w:tblInd w:w="46" w:type="dxa"/>
        <w:tblCellMar>
          <w:top w:w="33" w:type="dxa"/>
          <w:right w:w="111" w:type="dxa"/>
        </w:tblCellMar>
        <w:tblLook w:val="04A0" w:firstRow="1" w:lastRow="0" w:firstColumn="1" w:lastColumn="0" w:noHBand="0" w:noVBand="1"/>
      </w:tblPr>
      <w:tblGrid>
        <w:gridCol w:w="4395"/>
        <w:gridCol w:w="1135"/>
        <w:gridCol w:w="992"/>
        <w:gridCol w:w="1560"/>
        <w:gridCol w:w="1640"/>
      </w:tblGrid>
      <w:tr w:rsidR="009669C5" w14:paraId="6BC6DE9E" w14:textId="77777777" w:rsidTr="003B7793">
        <w:trPr>
          <w:trHeight w:val="29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62B8" w14:textId="77777777" w:rsidR="009669C5" w:rsidRDefault="0090059C" w:rsidP="003B7793">
            <w:pPr>
              <w:spacing w:after="0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E0D9" w14:textId="77777777" w:rsidR="009669C5" w:rsidRDefault="0090059C" w:rsidP="003B7793">
            <w:pPr>
              <w:spacing w:after="0"/>
              <w:ind w:right="1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9A8E" w14:textId="77777777" w:rsidR="009669C5" w:rsidRDefault="0090059C" w:rsidP="003B7793">
            <w:pPr>
              <w:spacing w:after="0"/>
              <w:ind w:left="3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1C7E" w14:textId="77777777" w:rsidR="009669C5" w:rsidRDefault="0090059C" w:rsidP="003B7793">
            <w:pPr>
              <w:spacing w:after="0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9669C5" w14:paraId="7714A68F" w14:textId="77777777" w:rsidTr="003B7793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533A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AD69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9114" w14:textId="77777777" w:rsidR="009669C5" w:rsidRDefault="009669C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7086" w14:textId="77777777" w:rsidR="009669C5" w:rsidRDefault="0090059C" w:rsidP="003B7793">
            <w:pPr>
              <w:spacing w:after="0"/>
              <w:ind w:left="7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B0BB" w14:textId="77777777" w:rsidR="009669C5" w:rsidRDefault="0090059C" w:rsidP="003B7793">
            <w:pPr>
              <w:spacing w:after="0"/>
              <w:ind w:left="4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9669C5" w14:paraId="0441ADD6" w14:textId="77777777" w:rsidTr="003B7793">
        <w:trPr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B7BA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>7.6.1. Powierzchnia zabudowy [m</w:t>
            </w:r>
            <w:r w:rsidRPr="003B7793"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 w:rsidRPr="003B7793"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5D79" w14:textId="77777777" w:rsidR="009669C5" w:rsidRDefault="0090059C" w:rsidP="003B7793">
            <w:pPr>
              <w:spacing w:after="0"/>
              <w:ind w:left="1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AB05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C444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62A8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9669C5" w14:paraId="5DD1C8D1" w14:textId="77777777" w:rsidTr="003B7793">
        <w:trPr>
          <w:trHeight w:val="2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A64F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>7.6.2. Powierzchnia biologicznie czynna [m</w:t>
            </w:r>
            <w:r w:rsidRPr="003B7793"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 w:rsidRPr="003B7793"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0E0D" w14:textId="77777777" w:rsidR="009669C5" w:rsidRDefault="0090059C" w:rsidP="003B7793">
            <w:pPr>
              <w:spacing w:after="0"/>
              <w:ind w:left="1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CB08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E897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DE44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9669C5" w14:paraId="773867DC" w14:textId="77777777" w:rsidTr="003B7793">
        <w:trPr>
          <w:trHeight w:val="1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EC44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 w:rsidRPr="003B7793"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 w:rsidRPr="003B7793"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CD96" w14:textId="77777777" w:rsidR="009669C5" w:rsidRDefault="0090059C" w:rsidP="003B7793">
            <w:pPr>
              <w:spacing w:after="0"/>
              <w:ind w:left="1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C803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F0BB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2761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49F568E5" w14:textId="77777777" w:rsidR="009669C5" w:rsidRDefault="0090059C">
      <w:pPr>
        <w:spacing w:after="48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 xml:space="preserve">7.7. Sposób oddziaływania, w przypadku gdy obszar oddziaływania obiektu wykracza poza teren inwestycji: </w:t>
      </w:r>
    </w:p>
    <w:p w14:paraId="66C5EA56" w14:textId="77777777" w:rsidR="009669C5" w:rsidRDefault="0090059C">
      <w:pPr>
        <w:spacing w:after="48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..................................................................................................................................................................... </w:t>
      </w:r>
    </w:p>
    <w:p w14:paraId="51BBDA94" w14:textId="77777777" w:rsidR="009669C5" w:rsidRDefault="0090059C">
      <w:pPr>
        <w:spacing w:after="51" w:line="253" w:lineRule="auto"/>
        <w:ind w:left="463" w:right="227" w:hanging="432"/>
        <w:jc w:val="both"/>
      </w:pPr>
      <w:r>
        <w:rPr>
          <w:rFonts w:ascii="Arial" w:eastAsia="Arial" w:hAnsi="Arial" w:cs="Arial"/>
          <w:sz w:val="20"/>
        </w:rPr>
        <w:t xml:space="preserve">7.8. 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14:paraId="2EBD4AD7" w14:textId="77777777" w:rsidR="009669C5" w:rsidRDefault="0090059C">
      <w:pPr>
        <w:spacing w:after="51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 ..................................................................................................................................................................... </w:t>
      </w:r>
    </w:p>
    <w:p w14:paraId="2EECE33D" w14:textId="77777777" w:rsidR="009669C5" w:rsidRDefault="0090059C">
      <w:pPr>
        <w:spacing w:after="32" w:line="253" w:lineRule="auto"/>
        <w:ind w:left="41" w:right="227" w:hanging="10"/>
        <w:jc w:val="both"/>
      </w:pPr>
      <w:r>
        <w:rPr>
          <w:rFonts w:ascii="Arial" w:eastAsia="Arial" w:hAnsi="Arial" w:cs="Arial"/>
          <w:sz w:val="20"/>
        </w:rPr>
        <w:t>7.9. Inwestycja dotyczy budowy wolnostojącego, nie więcej niż dwukondygnacyjnego budynku mieszkalnego jednorodzinnego o powierzchni zabudowy do 70 m², o którym mowa w art. 29 ust. 1 pkt 1a ustawy z dnia 7 lipca 1994 r. – Prawo budowlane (Dz. U. z 2021 r.  poz. 2351)</w:t>
      </w:r>
      <w:r>
        <w:rPr>
          <w:rFonts w:ascii="Arial" w:eastAsia="Arial" w:hAnsi="Arial" w:cs="Arial"/>
          <w:sz w:val="20"/>
          <w:vertAlign w:val="superscript"/>
        </w:rPr>
        <w:t>10)</w:t>
      </w:r>
      <w:r>
        <w:rPr>
          <w:rFonts w:ascii="Arial" w:eastAsia="Arial" w:hAnsi="Arial" w:cs="Arial"/>
          <w:sz w:val="20"/>
        </w:rPr>
        <w:t xml:space="preserve">: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 </w:t>
      </w:r>
    </w:p>
    <w:p w14:paraId="50D6596D" w14:textId="77777777" w:rsidR="009669C5" w:rsidRDefault="0090059C">
      <w:pPr>
        <w:spacing w:after="85" w:line="253" w:lineRule="auto"/>
        <w:ind w:left="513" w:right="227" w:hanging="482"/>
        <w:jc w:val="both"/>
      </w:pPr>
      <w:r>
        <w:rPr>
          <w:rFonts w:ascii="Arial" w:eastAsia="Arial" w:hAnsi="Arial" w:cs="Arial"/>
          <w:sz w:val="20"/>
        </w:rPr>
        <w:t xml:space="preserve">7.10. Inwestycja dotyczy budowy wolnostojącego, parterowego budynku rekreacji indywidualnej o powierzchni zabudowy do 70 m², o którym mowa w art. 29 ust. 1 pkt 16 lit. b ustawy z dnia 7 lipca 1994 r. – Prawo budowlane: </w:t>
      </w:r>
    </w:p>
    <w:p w14:paraId="4A318243" w14:textId="77777777" w:rsidR="009669C5" w:rsidRDefault="0090059C">
      <w:pPr>
        <w:spacing w:after="3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685F321C" w14:textId="77777777" w:rsidR="009669C5" w:rsidRDefault="0090059C">
      <w:pPr>
        <w:spacing w:after="87" w:line="250" w:lineRule="auto"/>
        <w:ind w:left="537" w:right="246" w:hanging="492"/>
        <w:jc w:val="both"/>
      </w:pPr>
      <w:r>
        <w:rPr>
          <w:rFonts w:ascii="Arial" w:eastAsia="Arial" w:hAnsi="Arial" w:cs="Arial"/>
          <w:sz w:val="20"/>
        </w:rPr>
        <w:t xml:space="preserve"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  </w:t>
      </w:r>
    </w:p>
    <w:p w14:paraId="271239FC" w14:textId="77777777" w:rsidR="009669C5" w:rsidRDefault="0090059C">
      <w:pPr>
        <w:spacing w:after="3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01473BE9" w14:textId="77777777" w:rsidR="009669C5" w:rsidRDefault="0090059C">
      <w:pPr>
        <w:spacing w:after="4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t xml:space="preserve">7.12. Łączna powierzchnia sprzedaży w metrach kwadratowych, w przypadku gdy inwestycja dotyczy obiektu handlowego: ………………………………………………………………………………………………............ </w:t>
      </w:r>
    </w:p>
    <w:p w14:paraId="24D21870" w14:textId="77777777" w:rsidR="009669C5" w:rsidRDefault="0090059C">
      <w:pPr>
        <w:spacing w:after="51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lastRenderedPageBreak/>
        <w:t xml:space="preserve">7.13. Powierzchnia gospodarstwa rolnego w metrach kwadratowych, w przypadku gdy inwestycja jest związana z gospodarstwem rolnym: ……………………………………………………………………………… </w:t>
      </w:r>
    </w:p>
    <w:p w14:paraId="2B003C68" w14:textId="77777777" w:rsidR="009669C5" w:rsidRDefault="0090059C">
      <w:pPr>
        <w:spacing w:after="57" w:line="250" w:lineRule="auto"/>
        <w:ind w:left="520" w:hanging="492"/>
      </w:pPr>
      <w:r>
        <w:rPr>
          <w:rFonts w:ascii="Arial" w:eastAsia="Arial" w:hAnsi="Arial" w:cs="Arial"/>
          <w:sz w:val="20"/>
        </w:rPr>
        <w:t xml:space="preserve">7.14. Inne informacje, w przypadku gdy inwestycja dotyczy zakładu o zwiększonym lub dużym ryzyku wystąpienia poważnej awarii przemysłowej: ……………………………………………………………………………………... </w:t>
      </w:r>
    </w:p>
    <w:p w14:paraId="431A3E35" w14:textId="77777777" w:rsidR="009669C5" w:rsidRDefault="0090059C">
      <w:pPr>
        <w:spacing w:after="56" w:line="250" w:lineRule="auto"/>
        <w:ind w:left="38" w:hanging="10"/>
      </w:pPr>
      <w:r>
        <w:rPr>
          <w:rFonts w:ascii="Arial" w:eastAsia="Arial" w:hAnsi="Arial" w:cs="Arial"/>
          <w:sz w:val="20"/>
        </w:rPr>
        <w:t>7.15. Dodatkowe informacje dotyczące terenu inwestycji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………………………………………...……………..…. </w:t>
      </w:r>
    </w:p>
    <w:p w14:paraId="60D13FF8" w14:textId="77777777" w:rsidR="009669C5" w:rsidRDefault="0090059C">
      <w:pPr>
        <w:spacing w:after="132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569004FA" w14:textId="77777777" w:rsidR="009669C5" w:rsidRDefault="0090059C">
      <w:pPr>
        <w:pStyle w:val="Nagwek1"/>
        <w:spacing w:after="60"/>
        <w:ind w:left="151"/>
      </w:pPr>
      <w:r>
        <w:t xml:space="preserve">8. OBSŁUGA KOMUNIKACYJNA </w:t>
      </w:r>
    </w:p>
    <w:p w14:paraId="6E1BDCA2" w14:textId="77777777" w:rsidR="009669C5" w:rsidRDefault="0090059C">
      <w:pPr>
        <w:spacing w:after="116" w:line="250" w:lineRule="auto"/>
        <w:ind w:left="38" w:hanging="10"/>
      </w:pPr>
      <w:r>
        <w:rPr>
          <w:rFonts w:ascii="Arial" w:eastAsia="Arial" w:hAnsi="Arial" w:cs="Arial"/>
          <w:sz w:val="20"/>
        </w:rPr>
        <w:t xml:space="preserve">8.1. Dostęp do drogi publicznej: </w:t>
      </w:r>
    </w:p>
    <w:p w14:paraId="3DEC2FAF" w14:textId="77777777" w:rsidR="009669C5" w:rsidRDefault="0090059C">
      <w:pPr>
        <w:tabs>
          <w:tab w:val="center" w:pos="1310"/>
          <w:tab w:val="center" w:pos="3245"/>
          <w:tab w:val="center" w:pos="4741"/>
          <w:tab w:val="center" w:pos="6065"/>
          <w:tab w:val="center" w:pos="6869"/>
          <w:tab w:val="center" w:pos="8616"/>
          <w:tab w:val="center" w:pos="9126"/>
        </w:tabs>
        <w:spacing w:after="7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dotyczy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bezpośredni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 xml:space="preserve">11) </w:t>
      </w:r>
      <w:r>
        <w:rPr>
          <w:rFonts w:ascii="Arial" w:eastAsia="Arial" w:hAnsi="Arial" w:cs="Arial"/>
          <w:sz w:val="20"/>
          <w:vertAlign w:val="superscript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>11)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inny </w:t>
      </w:r>
    </w:p>
    <w:p w14:paraId="28EE17BB" w14:textId="77777777" w:rsidR="009669C5" w:rsidRDefault="0090059C">
      <w:pPr>
        <w:tabs>
          <w:tab w:val="center" w:pos="4552"/>
          <w:tab w:val="center" w:pos="6958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(droga </w:t>
      </w:r>
      <w:r>
        <w:rPr>
          <w:rFonts w:ascii="Arial" w:eastAsia="Arial" w:hAnsi="Arial" w:cs="Arial"/>
          <w:sz w:val="20"/>
        </w:rPr>
        <w:tab/>
        <w:t xml:space="preserve">(służebność) </w:t>
      </w:r>
    </w:p>
    <w:p w14:paraId="51111B87" w14:textId="77777777" w:rsidR="009669C5" w:rsidRDefault="0090059C">
      <w:pPr>
        <w:spacing w:after="0"/>
        <w:ind w:left="1933" w:right="2130" w:hanging="10"/>
        <w:jc w:val="center"/>
      </w:pPr>
      <w:r>
        <w:rPr>
          <w:rFonts w:ascii="Arial" w:eastAsia="Arial" w:hAnsi="Arial" w:cs="Arial"/>
          <w:sz w:val="20"/>
        </w:rPr>
        <w:t xml:space="preserve">wewnętrzna) </w:t>
      </w:r>
    </w:p>
    <w:p w14:paraId="1859E588" w14:textId="77777777" w:rsidR="009669C5" w:rsidRDefault="0090059C">
      <w:pPr>
        <w:spacing w:after="7" w:line="250" w:lineRule="auto"/>
        <w:ind w:left="161" w:hanging="10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……………………………………………………..……………... </w:t>
      </w:r>
    </w:p>
    <w:tbl>
      <w:tblPr>
        <w:tblW w:w="9782" w:type="dxa"/>
        <w:tblInd w:w="43" w:type="dxa"/>
        <w:tblCellMar>
          <w:top w:w="87" w:type="dxa"/>
          <w:left w:w="0" w:type="dxa"/>
          <w:right w:w="105" w:type="dxa"/>
        </w:tblCellMar>
        <w:tblLook w:val="04A0" w:firstRow="1" w:lastRow="0" w:firstColumn="1" w:lastColumn="0" w:noHBand="0" w:noVBand="1"/>
      </w:tblPr>
      <w:tblGrid>
        <w:gridCol w:w="1272"/>
        <w:gridCol w:w="1138"/>
        <w:gridCol w:w="1277"/>
        <w:gridCol w:w="2127"/>
        <w:gridCol w:w="485"/>
        <w:gridCol w:w="1501"/>
        <w:gridCol w:w="506"/>
        <w:gridCol w:w="1476"/>
      </w:tblGrid>
      <w:tr w:rsidR="009669C5" w14:paraId="0C6A5C7D" w14:textId="77777777" w:rsidTr="003B7793">
        <w:trPr>
          <w:trHeight w:val="4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63EE" w14:textId="77777777" w:rsidR="009669C5" w:rsidRDefault="0090059C" w:rsidP="003B7793">
            <w:pPr>
              <w:spacing w:after="0"/>
              <w:ind w:left="142"/>
            </w:pPr>
            <w:r w:rsidRPr="003B7793">
              <w:rPr>
                <w:rFonts w:ascii="Arial" w:eastAsia="Arial" w:hAnsi="Arial" w:cs="Arial"/>
                <w:sz w:val="16"/>
              </w:rPr>
              <w:t>Województwo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6CEA" w14:textId="77777777" w:rsidR="009669C5" w:rsidRDefault="0090059C" w:rsidP="003B7793">
            <w:pPr>
              <w:spacing w:after="0"/>
              <w:ind w:left="99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>Powiat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237A" w14:textId="77777777" w:rsidR="009669C5" w:rsidRDefault="0090059C" w:rsidP="003B7793">
            <w:pPr>
              <w:spacing w:after="0"/>
              <w:ind w:left="108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>Gmina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CA52" w14:textId="77777777" w:rsidR="009669C5" w:rsidRDefault="0090059C" w:rsidP="003B7793">
            <w:pPr>
              <w:spacing w:after="0"/>
              <w:ind w:left="101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>Obręb ewidencyjny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53A52C" w14:textId="77777777" w:rsidR="009669C5" w:rsidRDefault="009669C5"/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6CB7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>Arkusz mapy</w:t>
            </w:r>
            <w:r w:rsidRPr="003B7793"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FB7941" w14:textId="77777777" w:rsidR="009669C5" w:rsidRDefault="009669C5"/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851C" w14:textId="77777777" w:rsidR="009669C5" w:rsidRDefault="0090059C" w:rsidP="003B7793">
            <w:pPr>
              <w:spacing w:after="0"/>
              <w:ind w:left="26" w:hanging="26"/>
            </w:pPr>
            <w:r w:rsidRPr="003B7793">
              <w:rPr>
                <w:rFonts w:ascii="Arial" w:eastAsia="Arial" w:hAnsi="Arial" w:cs="Arial"/>
                <w:sz w:val="16"/>
              </w:rPr>
              <w:t>Numer działki ewidencyjnej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72BEC155" w14:textId="77777777" w:rsidTr="003B7793">
        <w:trPr>
          <w:trHeight w:val="69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AEEAA" w14:textId="77777777" w:rsidR="009669C5" w:rsidRDefault="0090059C" w:rsidP="003B7793">
            <w:pPr>
              <w:spacing w:after="36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C52E600" w14:textId="77777777" w:rsidR="009669C5" w:rsidRDefault="0090059C" w:rsidP="003B7793">
            <w:pPr>
              <w:spacing w:after="38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34E333D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8F90" w14:textId="77777777" w:rsidR="009669C5" w:rsidRDefault="0090059C" w:rsidP="003B7793">
            <w:pPr>
              <w:spacing w:after="36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860706F" w14:textId="77777777" w:rsidR="009669C5" w:rsidRDefault="0090059C" w:rsidP="003B7793">
            <w:pPr>
              <w:spacing w:after="38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6C64C76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0158" w14:textId="77777777" w:rsidR="009669C5" w:rsidRDefault="0090059C" w:rsidP="003B7793">
            <w:pPr>
              <w:spacing w:after="36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3F04279" w14:textId="77777777" w:rsidR="009669C5" w:rsidRDefault="0090059C" w:rsidP="003B7793">
            <w:pPr>
              <w:spacing w:after="38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332C398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7B6E" w14:textId="77777777" w:rsidR="009669C5" w:rsidRDefault="0090059C" w:rsidP="003B7793">
            <w:pPr>
              <w:spacing w:after="36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B3A034D" w14:textId="77777777" w:rsidR="009669C5" w:rsidRDefault="0090059C" w:rsidP="003B7793">
            <w:pPr>
              <w:spacing w:after="38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B9D80BC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60652B" w14:textId="77777777" w:rsidR="009669C5" w:rsidRDefault="0090059C" w:rsidP="003B7793">
            <w:pPr>
              <w:spacing w:after="36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115F74B" w14:textId="77777777" w:rsidR="009669C5" w:rsidRDefault="0090059C" w:rsidP="003B7793">
            <w:pPr>
              <w:spacing w:after="38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2BCB577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5910" w14:textId="77777777" w:rsidR="009669C5" w:rsidRDefault="009669C5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87BBEB" w14:textId="77777777" w:rsidR="009669C5" w:rsidRDefault="0090059C" w:rsidP="003B7793">
            <w:pPr>
              <w:spacing w:after="36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C40D8A5" w14:textId="77777777" w:rsidR="009669C5" w:rsidRDefault="0090059C" w:rsidP="003B7793">
            <w:pPr>
              <w:spacing w:after="38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EC42D92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2F27" w14:textId="77777777" w:rsidR="009669C5" w:rsidRDefault="009669C5"/>
        </w:tc>
      </w:tr>
    </w:tbl>
    <w:p w14:paraId="1B0BD5BD" w14:textId="77777777" w:rsidR="009669C5" w:rsidRDefault="0090059C">
      <w:pPr>
        <w:spacing w:after="27"/>
        <w:ind w:left="38" w:hanging="10"/>
      </w:pPr>
      <w:r>
        <w:rPr>
          <w:rFonts w:ascii="Arial" w:eastAsia="Arial" w:hAnsi="Arial" w:cs="Arial"/>
          <w:sz w:val="16"/>
        </w:rPr>
        <w:t>8.1.1. Dodatkowe informacje dotyczące dostępu do drogi publicznej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………………….……………………………………………………….. </w:t>
      </w:r>
    </w:p>
    <w:p w14:paraId="301370E1" w14:textId="77777777" w:rsidR="009669C5" w:rsidRDefault="0090059C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14:paraId="74DE2A92" w14:textId="77777777" w:rsidR="009669C5" w:rsidRDefault="0090059C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8.2. Wnioskowana liczba miejsc do parkowania: </w:t>
      </w:r>
    </w:p>
    <w:tbl>
      <w:tblPr>
        <w:tblW w:w="9722" w:type="dxa"/>
        <w:tblInd w:w="43" w:type="dxa"/>
        <w:tblCellMar>
          <w:top w:w="32" w:type="dxa"/>
          <w:right w:w="6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1261"/>
        <w:gridCol w:w="2364"/>
      </w:tblGrid>
      <w:tr w:rsidR="009669C5" w14:paraId="1E896EF3" w14:textId="77777777" w:rsidTr="003B7793">
        <w:trPr>
          <w:trHeight w:val="295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2425" w14:textId="77777777" w:rsidR="009669C5" w:rsidRDefault="0090059C" w:rsidP="003B7793">
            <w:pPr>
              <w:spacing w:after="0"/>
              <w:ind w:right="44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51B8" w14:textId="77777777" w:rsidR="009669C5" w:rsidRDefault="0090059C" w:rsidP="003B7793">
            <w:pPr>
              <w:spacing w:after="0"/>
              <w:ind w:right="42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D51D" w14:textId="77777777" w:rsidR="009669C5" w:rsidRDefault="0090059C" w:rsidP="003B7793">
            <w:pPr>
              <w:spacing w:after="0"/>
              <w:ind w:firstLine="7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Istniejąca liczba miejsc do parkowania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8822" w14:textId="77777777" w:rsidR="009669C5" w:rsidRDefault="0090059C" w:rsidP="003B7793">
            <w:pPr>
              <w:spacing w:after="0"/>
              <w:ind w:right="47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9669C5" w14:paraId="556D91E4" w14:textId="77777777" w:rsidTr="003B7793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17A7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1E0F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0EB9" w14:textId="77777777" w:rsidR="009669C5" w:rsidRDefault="009669C5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B0E9" w14:textId="77777777" w:rsidR="009669C5" w:rsidRDefault="0090059C" w:rsidP="003B7793">
            <w:pPr>
              <w:spacing w:after="0"/>
              <w:ind w:right="41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D574" w14:textId="77777777" w:rsidR="009669C5" w:rsidRDefault="0090059C" w:rsidP="003B7793">
            <w:pPr>
              <w:spacing w:after="0"/>
              <w:ind w:right="42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9669C5" w14:paraId="7D7B35E5" w14:textId="77777777" w:rsidTr="003B7793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ADFE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E522" w14:textId="77777777" w:rsidR="009669C5" w:rsidRDefault="0090059C" w:rsidP="003B7793">
            <w:pPr>
              <w:spacing w:after="0"/>
              <w:ind w:right="43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067E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F201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EF3A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669C5" w14:paraId="653D01CC" w14:textId="77777777" w:rsidTr="003B7793">
        <w:trPr>
          <w:trHeight w:val="21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8A60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6C34" w14:textId="77777777" w:rsidR="009669C5" w:rsidRDefault="0090059C" w:rsidP="003B7793">
            <w:pPr>
              <w:spacing w:after="0"/>
              <w:ind w:right="43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CCF3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659BF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DB91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669C5" w14:paraId="080D4AD6" w14:textId="77777777" w:rsidTr="003B7793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CAD2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C0B8" w14:textId="77777777" w:rsidR="009669C5" w:rsidRDefault="0090059C" w:rsidP="003B7793">
            <w:pPr>
              <w:spacing w:after="0"/>
              <w:ind w:right="43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1202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B549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9433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00FCB336" w14:textId="77777777" w:rsidR="009669C5" w:rsidRDefault="0090059C">
      <w:pPr>
        <w:spacing w:after="87"/>
        <w:ind w:left="38" w:hanging="10"/>
      </w:pPr>
      <w:r>
        <w:rPr>
          <w:rFonts w:ascii="Arial" w:eastAsia="Arial" w:hAnsi="Arial" w:cs="Arial"/>
          <w:sz w:val="16"/>
        </w:rPr>
        <w:t>8.2.4. Dodatkowe informacje dotyczące miejsc do parkowania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…………………………………………………………………………………… </w:t>
      </w:r>
    </w:p>
    <w:p w14:paraId="7973CC52" w14:textId="77777777" w:rsidR="009669C5" w:rsidRDefault="0090059C">
      <w:pPr>
        <w:spacing w:after="45"/>
        <w:ind w:left="4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6A725E59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409A6BC0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7F248268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36ABD1EF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78A184EE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677586C2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22BFBAB0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3069AF3B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6174343C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4204DEC7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4FE3513B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5EB03593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29042CE2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203AA3D5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04ABF208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5370D39A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2A72ABB7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0C324D1F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00C5563D" w14:textId="77777777" w:rsidR="00AB67B0" w:rsidRDefault="00AB67B0">
      <w:pPr>
        <w:spacing w:after="45"/>
        <w:ind w:left="43"/>
        <w:rPr>
          <w:rFonts w:ascii="Arial" w:eastAsia="Arial" w:hAnsi="Arial" w:cs="Arial"/>
          <w:sz w:val="20"/>
        </w:rPr>
      </w:pPr>
    </w:p>
    <w:p w14:paraId="2D8A0993" w14:textId="77777777" w:rsidR="00AB67B0" w:rsidRDefault="00AB67B0">
      <w:pPr>
        <w:spacing w:after="45"/>
        <w:ind w:left="43"/>
      </w:pPr>
    </w:p>
    <w:p w14:paraId="239E14B6" w14:textId="77777777" w:rsidR="009669C5" w:rsidRDefault="0090059C">
      <w:pPr>
        <w:spacing w:after="0"/>
        <w:ind w:left="43"/>
      </w:pP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W w:w="9722" w:type="dxa"/>
        <w:tblInd w:w="82" w:type="dxa"/>
        <w:tblCellMar>
          <w:top w:w="111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9669C5" w14:paraId="1EB59996" w14:textId="77777777" w:rsidTr="003B7793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8D53F7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b/>
                <w:sz w:val="24"/>
              </w:rPr>
              <w:lastRenderedPageBreak/>
              <w:t>A. ZAŁĄCZNIK – DANE DOTYCZĄCE INFRASTRUKTURY TECHNICZNEJ</w:t>
            </w:r>
            <w:r w:rsidRPr="003B7793"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02DACB4A" w14:textId="77777777" w:rsidR="009669C5" w:rsidRDefault="0090059C" w:rsidP="003B7793">
            <w:pPr>
              <w:spacing w:after="0"/>
              <w:ind w:left="360"/>
            </w:pPr>
            <w:r w:rsidRPr="003B7793">
              <w:rPr>
                <w:rFonts w:ascii="Arial" w:eastAsia="Arial" w:hAnsi="Arial" w:cs="Arial"/>
                <w:b/>
                <w:sz w:val="24"/>
              </w:rPr>
              <w:t>Nr egzemplarza</w:t>
            </w:r>
            <w:r w:rsidRPr="003B7793"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 w:rsidRPr="003B7793"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37D1CB18" w14:textId="77777777" w:rsidR="009669C5" w:rsidRDefault="0090059C">
      <w:pPr>
        <w:spacing w:after="0"/>
        <w:ind w:left="82"/>
      </w:pPr>
      <w:r>
        <w:rPr>
          <w:rFonts w:ascii="Arial" w:eastAsia="Arial" w:hAnsi="Arial" w:cs="Arial"/>
          <w:sz w:val="20"/>
        </w:rPr>
        <w:t xml:space="preserve">A.1. Informacje dotyczące infrastruktury technicznej: </w:t>
      </w:r>
    </w:p>
    <w:tbl>
      <w:tblPr>
        <w:tblW w:w="9722" w:type="dxa"/>
        <w:tblInd w:w="82" w:type="dxa"/>
        <w:tblCellMar>
          <w:top w:w="5" w:type="dxa"/>
          <w:right w:w="9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4537"/>
        <w:gridCol w:w="955"/>
        <w:gridCol w:w="1253"/>
      </w:tblGrid>
      <w:tr w:rsidR="009669C5" w14:paraId="00E7F65B" w14:textId="77777777" w:rsidTr="003B7793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29BB" w14:textId="77777777" w:rsidR="009669C5" w:rsidRDefault="0090059C" w:rsidP="003B7793">
            <w:pPr>
              <w:spacing w:after="0"/>
              <w:ind w:left="100" w:right="71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AA2D" w14:textId="77777777" w:rsidR="009669C5" w:rsidRDefault="0090059C" w:rsidP="003B7793">
            <w:pPr>
              <w:spacing w:after="0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3F83" w14:textId="77777777" w:rsidR="009669C5" w:rsidRDefault="0090059C" w:rsidP="003B7793">
            <w:pPr>
              <w:spacing w:after="0"/>
              <w:ind w:right="14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6326" w14:textId="77777777" w:rsidR="009669C5" w:rsidRDefault="0090059C" w:rsidP="003B7793">
            <w:pPr>
              <w:spacing w:after="0"/>
              <w:ind w:right="11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8B7D" w14:textId="77777777" w:rsidR="009669C5" w:rsidRDefault="0090059C" w:rsidP="003B7793">
            <w:pPr>
              <w:spacing w:after="0"/>
              <w:ind w:left="34"/>
            </w:pPr>
            <w:r w:rsidRPr="003B7793"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9669C5" w14:paraId="7B7573E3" w14:textId="77777777" w:rsidTr="003B779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C085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>A.1.1. Dostęp do wody</w:t>
            </w:r>
            <w:r w:rsidRPr="003B77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A8C0" w14:textId="77777777" w:rsidR="009669C5" w:rsidRDefault="0090059C" w:rsidP="003B7793">
            <w:pPr>
              <w:spacing w:after="0"/>
              <w:ind w:right="16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AB69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przyłącze do sieci wodociągowej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B6EF" w14:textId="77777777" w:rsidR="009669C5" w:rsidRDefault="0090059C" w:rsidP="003B7793">
            <w:pPr>
              <w:spacing w:after="0"/>
              <w:ind w:right="14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B5DB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5CB83C64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EBC9CB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A9542D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1D9C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CCA6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FA7C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2F9EA505" w14:textId="77777777" w:rsidTr="003B779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F19DE6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4344AB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0BDD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A22E2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0CD8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2DF2C77B" w14:textId="77777777" w:rsidTr="003B7793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6F87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8F86" w14:textId="77777777" w:rsidR="009669C5" w:rsidRDefault="009669C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65B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>zapotrzebowanie oraz dodatkowe informacje</w:t>
            </w:r>
            <w:r w:rsidRPr="003B7793"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 w:rsidRPr="003B7793"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…………………………………………………………... </w:t>
            </w:r>
          </w:p>
        </w:tc>
      </w:tr>
      <w:tr w:rsidR="009669C5" w14:paraId="29E42A6C" w14:textId="77777777" w:rsidTr="003B7793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8E6D" w14:textId="77777777" w:rsidR="009669C5" w:rsidRDefault="0090059C" w:rsidP="003B7793">
            <w:pPr>
              <w:spacing w:after="0"/>
              <w:ind w:left="504" w:hanging="504"/>
            </w:pPr>
            <w:r w:rsidRPr="003B7793">
              <w:rPr>
                <w:rFonts w:ascii="Arial" w:eastAsia="Arial" w:hAnsi="Arial" w:cs="Arial"/>
                <w:sz w:val="16"/>
              </w:rPr>
              <w:t xml:space="preserve">A.1.2. Odprowadzenie ścieków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D625" w14:textId="77777777" w:rsidR="009669C5" w:rsidRDefault="0090059C" w:rsidP="003B7793">
            <w:pPr>
              <w:spacing w:after="0"/>
              <w:ind w:right="16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2E85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7F6F" w14:textId="77777777" w:rsidR="009669C5" w:rsidRDefault="0090059C" w:rsidP="003B7793">
            <w:pPr>
              <w:spacing w:after="0"/>
              <w:ind w:right="14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7402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35898809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3C45D4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4FB2A0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9172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bezodpływowy zbiornik na nieczystości ciekłe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9CDA" w14:textId="77777777" w:rsidR="009669C5" w:rsidRDefault="0090059C" w:rsidP="003B7793">
            <w:pPr>
              <w:spacing w:after="0"/>
              <w:ind w:right="14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3A3F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137652AC" w14:textId="77777777" w:rsidTr="003B779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349290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E7A197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DA53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6C07" w14:textId="77777777" w:rsidR="009669C5" w:rsidRDefault="0090059C" w:rsidP="003B7793">
            <w:pPr>
              <w:spacing w:after="0"/>
              <w:ind w:right="14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4C7F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7B557029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E3C3E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69F35B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EC48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7AAB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DD46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487BCF22" w14:textId="77777777" w:rsidTr="003B7793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DBC5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C63E" w14:textId="77777777" w:rsidR="009669C5" w:rsidRDefault="009669C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22C6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>zapotrzebowanie oraz dodatkowe informacje</w:t>
            </w:r>
            <w:r w:rsidRPr="003B7793"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 w:rsidRPr="003B7793"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669C5" w14:paraId="67165031" w14:textId="77777777" w:rsidTr="003B7793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36F3" w14:textId="77777777" w:rsidR="009669C5" w:rsidRDefault="0090059C" w:rsidP="003B7793">
            <w:pPr>
              <w:spacing w:after="0"/>
              <w:ind w:left="504" w:hanging="504"/>
            </w:pPr>
            <w:r w:rsidRPr="003B7793">
              <w:rPr>
                <w:rFonts w:ascii="Arial" w:eastAsia="Arial" w:hAnsi="Arial" w:cs="Arial"/>
                <w:sz w:val="16"/>
              </w:rPr>
              <w:t xml:space="preserve">A.1.3. Utylizacja ścieków pozostałych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DBD2" w14:textId="77777777" w:rsidR="009669C5" w:rsidRDefault="0090059C" w:rsidP="003B7793">
            <w:pPr>
              <w:spacing w:after="0"/>
              <w:ind w:right="16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F56F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przyłącze do kanalizacji po wcześniejszym podczyszczeniu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7D9D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C527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59BF4EA0" w14:textId="77777777" w:rsidTr="003B7793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0F5EA3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AE7034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3E53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E246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7563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6CD52CD1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382D1D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2774F8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3A37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2DF0" w14:textId="77777777" w:rsidR="009669C5" w:rsidRDefault="0090059C" w:rsidP="003B7793">
            <w:pPr>
              <w:spacing w:after="0"/>
              <w:ind w:right="14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47D8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354A7AF5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2537CD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DA8046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DE3C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97B5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FAE2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7E2D31E3" w14:textId="77777777" w:rsidTr="003B779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5BCE17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FE0DF7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8CC2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A1A7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5FD4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046C9B58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DFC48E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84556C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E0844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189C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CE8B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2565D999" w14:textId="77777777" w:rsidTr="003B7793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0215C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AE93" w14:textId="77777777" w:rsidR="009669C5" w:rsidRDefault="009669C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0350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>zapotrzebowanie oraz dodatkowe informacje</w:t>
            </w:r>
            <w:r w:rsidRPr="003B7793"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 w:rsidRPr="003B7793"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669C5" w14:paraId="061E8A06" w14:textId="77777777" w:rsidTr="003B779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8BA3" w14:textId="77777777" w:rsidR="009669C5" w:rsidRDefault="0090059C" w:rsidP="003B7793">
            <w:pPr>
              <w:spacing w:after="0"/>
              <w:ind w:left="504" w:right="273" w:hanging="504"/>
              <w:jc w:val="both"/>
            </w:pPr>
            <w:r w:rsidRPr="003B7793">
              <w:rPr>
                <w:rFonts w:ascii="Arial" w:eastAsia="Arial" w:hAnsi="Arial" w:cs="Arial"/>
                <w:sz w:val="16"/>
              </w:rPr>
              <w:t xml:space="preserve">A.1.4. Odprowadzenie wód opadowych  i roztopowych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C9E0" w14:textId="77777777" w:rsidR="009669C5" w:rsidRDefault="0090059C" w:rsidP="003B7793">
            <w:pPr>
              <w:spacing w:after="0"/>
              <w:ind w:right="16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722A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przyłącze do kanalizacji deszczowej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7C49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0438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08914C0D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1CC10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1E7161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81D7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C249" w14:textId="77777777" w:rsidR="009669C5" w:rsidRDefault="0090059C" w:rsidP="003B7793">
            <w:pPr>
              <w:spacing w:after="0"/>
              <w:ind w:right="14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58AB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24693B1E" w14:textId="77777777" w:rsidTr="003B7793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1F3D7A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865859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1ECF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A1D2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DF16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3CB41E1F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0DA591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95AA4E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4B46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AD91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9E86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3C8C0C64" w14:textId="77777777" w:rsidTr="003B7793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61E0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CDAE" w14:textId="77777777" w:rsidR="009669C5" w:rsidRDefault="009669C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56FD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>zapotrzebowanie oraz dodatkowe informacje</w:t>
            </w:r>
            <w:r w:rsidRPr="003B7793"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 w:rsidRPr="003B7793"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669C5" w14:paraId="3BDA76BA" w14:textId="77777777" w:rsidTr="003B779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42221" w14:textId="77777777" w:rsidR="009669C5" w:rsidRDefault="0090059C" w:rsidP="003B7793">
            <w:pPr>
              <w:spacing w:after="0"/>
              <w:ind w:left="504" w:hanging="504"/>
            </w:pPr>
            <w:r w:rsidRPr="003B7793"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48F7" w14:textId="77777777" w:rsidR="009669C5" w:rsidRDefault="0090059C" w:rsidP="003B7793">
            <w:pPr>
              <w:spacing w:after="0"/>
              <w:ind w:right="16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2B09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C320" w14:textId="77777777" w:rsidR="009669C5" w:rsidRDefault="0090059C" w:rsidP="003B7793">
            <w:pPr>
              <w:spacing w:after="0"/>
              <w:ind w:right="14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67B5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32780078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098D98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89D9C2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C3A3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2E17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F516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784493F6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B6CD44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ED8318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FDF2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F8AB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841A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3C5FAEEF" w14:textId="77777777" w:rsidTr="003B7793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3F3F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5E48" w14:textId="77777777" w:rsidR="009669C5" w:rsidRDefault="009669C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B684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>zapotrzebowanie oraz dodatkowe informacje</w:t>
            </w:r>
            <w:r w:rsidRPr="003B7793"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 w:rsidRPr="003B7793"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669C5" w14:paraId="183BD052" w14:textId="77777777" w:rsidTr="003B779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DD84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A.1.6. Dostęp do gazu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F0DD" w14:textId="77777777" w:rsidR="009669C5" w:rsidRDefault="0090059C" w:rsidP="003B7793">
            <w:pPr>
              <w:spacing w:after="0"/>
              <w:ind w:right="16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14F2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4669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C9FD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77B57298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B3925C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2B296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CBD4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6BB8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344D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54A8E0E1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FA1E8B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726E92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BA17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0980" w14:textId="77777777" w:rsidR="009669C5" w:rsidRDefault="0090059C" w:rsidP="003B7793">
            <w:pPr>
              <w:spacing w:after="0"/>
              <w:ind w:right="14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6B28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20F8F8D1" w14:textId="77777777" w:rsidTr="003B779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C8019C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2B0C3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02AD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9EE1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1DA5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15B574DD" w14:textId="77777777" w:rsidTr="003B7793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3468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4263" w14:textId="77777777" w:rsidR="009669C5" w:rsidRDefault="009669C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A2F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>zapotrzebowanie oraz dodatkowe informacje</w:t>
            </w:r>
            <w:r w:rsidRPr="003B7793"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 w:rsidRPr="003B7793"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669C5" w14:paraId="5A7D5433" w14:textId="77777777" w:rsidTr="003B7793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0712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A.1.7. Źródło ciepła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24A4" w14:textId="77777777" w:rsidR="009669C5" w:rsidRDefault="0090059C" w:rsidP="003B7793">
            <w:pPr>
              <w:spacing w:after="0"/>
              <w:ind w:right="16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7F06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przyłącze do sieci ciepłowniczej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BBAF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EC62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21277EC9" w14:textId="77777777" w:rsidTr="003B779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141840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F2FC0F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96C1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32A4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B730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793950E9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7B067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77088F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FEB7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75C2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626B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08C1C76D" w14:textId="77777777" w:rsidTr="003B7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E1FF62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0F10B8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2C93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D30D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76C9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5819EE4B" w14:textId="77777777" w:rsidTr="003B7793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623D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7622" w14:textId="77777777" w:rsidR="009669C5" w:rsidRDefault="009669C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C421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>zapotrzebowanie oraz dodatkowe informacje</w:t>
            </w:r>
            <w:r w:rsidRPr="003B7793"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 w:rsidRPr="003B7793"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669C5" w14:paraId="2FF859E7" w14:textId="77777777" w:rsidTr="003B7793">
        <w:trPr>
          <w:trHeight w:val="38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97F2" w14:textId="77777777" w:rsidR="009669C5" w:rsidRDefault="0090059C" w:rsidP="003B7793">
            <w:pPr>
              <w:spacing w:after="0"/>
              <w:ind w:left="504" w:hanging="504"/>
            </w:pPr>
            <w:r w:rsidRPr="003B7793">
              <w:rPr>
                <w:rFonts w:ascii="Arial" w:eastAsia="Arial" w:hAnsi="Arial" w:cs="Arial"/>
                <w:sz w:val="16"/>
              </w:rPr>
              <w:t xml:space="preserve">A.1.8. Gospodarowanie odpadami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23E9" w14:textId="77777777" w:rsidR="009669C5" w:rsidRDefault="0090059C" w:rsidP="003B7793">
            <w:pPr>
              <w:spacing w:after="0"/>
              <w:ind w:right="16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8B5F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7A61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9DEC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77FA279A" w14:textId="77777777" w:rsidTr="003B779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DAD6F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137634" w14:textId="77777777" w:rsidR="009669C5" w:rsidRDefault="009669C5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A4E6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D6B6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BEB5" w14:textId="77777777" w:rsidR="009669C5" w:rsidRDefault="0090059C" w:rsidP="003B7793">
            <w:pPr>
              <w:spacing w:after="0"/>
              <w:ind w:right="13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7BC560D5" w14:textId="77777777" w:rsidTr="003B7793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36D4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54D5" w14:textId="77777777" w:rsidR="009669C5" w:rsidRDefault="009669C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45D9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>zapotrzebowanie oraz dodatkowe informacje</w:t>
            </w:r>
            <w:r w:rsidRPr="003B7793"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 w:rsidRPr="003B7793"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9669C5" w14:paraId="678C1B0E" w14:textId="77777777" w:rsidTr="003B7793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C4C3" w14:textId="77777777" w:rsidR="009669C5" w:rsidRDefault="0090059C" w:rsidP="003B7793">
            <w:pPr>
              <w:spacing w:after="0"/>
              <w:ind w:left="458" w:right="176" w:hanging="458"/>
            </w:pPr>
            <w:r w:rsidRPr="003B7793">
              <w:rPr>
                <w:rFonts w:ascii="Arial" w:eastAsia="Arial" w:hAnsi="Arial" w:cs="Arial"/>
                <w:sz w:val="16"/>
              </w:rPr>
              <w:t xml:space="preserve">A.1.9. Zaopatrzenie  w środki łączności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5092" w14:textId="77777777" w:rsidR="009669C5" w:rsidRDefault="0090059C" w:rsidP="003B7793">
            <w:pPr>
              <w:spacing w:after="0"/>
              <w:ind w:right="16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4C1D1" w14:textId="77777777" w:rsidR="009669C5" w:rsidRDefault="0090059C" w:rsidP="003B7793">
            <w:pPr>
              <w:tabs>
                <w:tab w:val="center" w:pos="4700"/>
                <w:tab w:val="center" w:pos="5384"/>
                <w:tab w:val="center" w:pos="6011"/>
              </w:tabs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przyłącze do sieci </w:t>
            </w:r>
            <w:r w:rsidRPr="003B7793">
              <w:rPr>
                <w:rFonts w:ascii="Arial" w:eastAsia="Arial" w:hAnsi="Arial" w:cs="Arial"/>
                <w:sz w:val="14"/>
              </w:rPr>
              <w:tab/>
            </w:r>
            <w:r w:rsidR="0088751C">
              <w:pict w14:anchorId="161D9CCA">
                <v:group id="Group 25998" o:spid="_x0000_s1030" style="width:.5pt;height:14.2pt;mso-position-horizontal-relative:char;mso-position-vertical-relative:line" coordsize="6109,180137">
                  <v:shape id="Shape 27678" o:spid="_x0000_s1031" style="position:absolute;width:9144;height:180137;visibility:visible;mso-wrap-style:square;v-text-anchor:top" coordsize="9144,180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RS8EA&#10;AADeAAAADwAAAGRycy9kb3ducmV2LnhtbERPy4rCMBTdD/gP4QruxlSFKtUoIoiCMIMPcHtprk2w&#10;uSlN1Pr3ZjEwy8N5L1adq8WT2mA9KxgNMxDEpdeWKwWX8/Z7BiJEZI21Z1LwpgCrZe9rgYX2Lz7S&#10;8xQrkUI4FKjAxNgUUobSkMMw9A1x4m6+dRgTbCupW3ylcFfLcZbl0qHl1GCwoY2h8n56OAX2mF3L&#10;3P/uo6nvP++DnbjqslNq0O/WcxCRuvgv/nPvtYLxNJ+mvelOugJ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kUvBAAAA3gAAAA8AAAAAAAAAAAAAAAAAmAIAAGRycy9kb3du&#10;cmV2LnhtbFBLBQYAAAAABAAEAPUAAACGAwAAAAA=&#10;" adj="0,,0" path="m,l9144,r,180137l,180137,,e" fillcolor="black" stroked="f" strokeweight="0">
                    <v:stroke miterlimit="83231f" joinstyle="miter"/>
                    <v:formulas/>
                    <v:path arrowok="t" o:connecttype="segments" textboxrect="0,0,9144,180137"/>
                  </v:shape>
                  <w10:wrap type="none"/>
                  <w10:anchorlock/>
                </v:group>
              </w:pict>
            </w:r>
            <w:r w:rsidRPr="003B7793">
              <w:rPr>
                <w:rFonts w:ascii="MS Gothic" w:eastAsia="MS Gothic" w:hAnsi="MS Gothic" w:cs="MS Gothic"/>
                <w:sz w:val="14"/>
              </w:rPr>
              <w:t xml:space="preserve"> 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  <w:r w:rsidRPr="003B7793">
              <w:rPr>
                <w:rFonts w:ascii="Arial" w:eastAsia="Arial" w:hAnsi="Arial" w:cs="Arial"/>
                <w:sz w:val="14"/>
              </w:rPr>
              <w:tab/>
            </w:r>
            <w:r w:rsidR="0088751C">
              <w:pict w14:anchorId="798C4C01">
                <v:group id="Group 25999" o:spid="_x0000_s1028" style="width:.5pt;height:14.2pt;mso-position-horizontal-relative:char;mso-position-vertical-relative:line" coordsize="6109,180137">
                  <v:shape id="Shape 27679" o:spid="_x0000_s1029" style="position:absolute;width:9144;height:180137;visibility:visible;mso-wrap-style:square;v-text-anchor:top" coordsize="9144,180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00MUA&#10;AADeAAAADwAAAGRycy9kb3ducmV2LnhtbESP3WoCMRSE7wu+QziCdzWrwqqrUUQoCoUWf8Dbw+a4&#10;CW5Olk2q69ubQqGXw8x8wyzXnavFndpgPSsYDTMQxKXXlisF59PH+wxEiMgaa8+k4EkB1qve2xIL&#10;7R98oPsxViJBOBSowMTYFFKG0pDDMPQNcfKuvnUYk2wrqVt8JLir5TjLcunQclow2NDWUHk7/jgF&#10;9pBdytx/76Opb1/PTztx1Xmn1KDfbRYgInXxP/zX3msF42k+ncPvnXQ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DTQxQAAAN4AAAAPAAAAAAAAAAAAAAAAAJgCAABkcnMv&#10;ZG93bnJldi54bWxQSwUGAAAAAAQABAD1AAAAigMAAAAA&#10;" adj="0,,0" path="m,l9144,r,180137l,180137,,e" fillcolor="black" stroked="f" strokeweight="0">
                    <v:stroke miterlimit="83231f" joinstyle="miter"/>
                    <v:formulas/>
                    <v:path arrowok="t" o:connecttype="segments" textboxrect="0,0,9144,180137"/>
                  </v:shape>
                  <w10:wrap type="none"/>
                  <w10:anchorlock/>
                </v:group>
              </w:pict>
            </w:r>
            <w:r w:rsidRPr="003B7793">
              <w:rPr>
                <w:rFonts w:ascii="MS Gothic" w:eastAsia="MS Gothic" w:hAnsi="MS Gothic" w:cs="MS Gothic"/>
                <w:sz w:val="14"/>
              </w:rPr>
              <w:tab/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2A6163A1" w14:textId="77777777" w:rsidTr="003B7793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E7C5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1177" w14:textId="77777777" w:rsidR="009669C5" w:rsidRDefault="009669C5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ABBE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>zapotrzebowanie oraz dodatkowe informacje</w:t>
            </w:r>
            <w:r w:rsidRPr="003B7793"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 w:rsidRPr="003B7793"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</w:tbl>
    <w:p w14:paraId="7537D587" w14:textId="77777777" w:rsidR="009669C5" w:rsidRDefault="0090059C">
      <w:pPr>
        <w:spacing w:after="35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7A07852A" w14:textId="77777777" w:rsidR="009669C5" w:rsidRDefault="0090059C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>A.2. Dodatkowe informacje z zakresu infrastruktury technicznej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0D8C9678" w14:textId="77777777" w:rsidR="009669C5" w:rsidRDefault="0090059C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657536F5" w14:textId="77777777" w:rsidR="009669C5" w:rsidRDefault="0090059C" w:rsidP="00AB67B0">
      <w:pPr>
        <w:spacing w:after="33"/>
        <w:ind w:left="8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5CCA4C23" w14:textId="77777777" w:rsidR="00AB67B0" w:rsidRDefault="00AB67B0" w:rsidP="00AB67B0">
      <w:pPr>
        <w:spacing w:after="33"/>
        <w:ind w:left="82"/>
        <w:rPr>
          <w:rFonts w:ascii="Arial" w:eastAsia="Arial" w:hAnsi="Arial" w:cs="Arial"/>
          <w:sz w:val="20"/>
        </w:rPr>
      </w:pPr>
    </w:p>
    <w:p w14:paraId="57D7D393" w14:textId="77777777" w:rsidR="00AB67B0" w:rsidRDefault="00AB67B0" w:rsidP="00AB67B0">
      <w:pPr>
        <w:spacing w:after="33"/>
        <w:ind w:left="82"/>
      </w:pPr>
    </w:p>
    <w:p w14:paraId="0DDC87B8" w14:textId="77777777" w:rsidR="009669C5" w:rsidRDefault="0090059C">
      <w:pPr>
        <w:spacing w:after="0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14:paraId="604F6519" w14:textId="77777777" w:rsidR="009669C5" w:rsidRDefault="0090059C">
      <w:pPr>
        <w:numPr>
          <w:ilvl w:val="0"/>
          <w:numId w:val="1"/>
        </w:numPr>
        <w:shd w:val="clear" w:color="auto" w:fill="D9D9D9"/>
        <w:spacing w:after="67" w:line="252" w:lineRule="auto"/>
        <w:ind w:hanging="358"/>
      </w:pPr>
      <w:r>
        <w:rPr>
          <w:rFonts w:ascii="Arial" w:eastAsia="Arial" w:hAnsi="Arial" w:cs="Arial"/>
          <w:b/>
          <w:sz w:val="24"/>
        </w:rPr>
        <w:lastRenderedPageBreak/>
        <w:t>ZAŁĄCZNIK – DANE DOTYCZĄCE BUDYNKU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60E66651" w14:textId="77777777" w:rsidR="009669C5" w:rsidRDefault="0090059C" w:rsidP="00AB67B0">
      <w:pPr>
        <w:numPr>
          <w:ilvl w:val="1"/>
          <w:numId w:val="1"/>
        </w:numPr>
        <w:spacing w:after="4" w:line="250" w:lineRule="auto"/>
        <w:ind w:left="426" w:hanging="432"/>
      </w:pPr>
      <w:r>
        <w:rPr>
          <w:rFonts w:ascii="Arial" w:eastAsia="Arial" w:hAnsi="Arial" w:cs="Arial"/>
          <w:sz w:val="20"/>
        </w:rPr>
        <w:t>Nazwa budynku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01F02365" w14:textId="77777777" w:rsidR="009669C5" w:rsidRDefault="0090059C">
      <w:pPr>
        <w:spacing w:after="42"/>
        <w:ind w:left="10" w:right="150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……………………………………………………………………………………………………………………….... </w:t>
      </w:r>
    </w:p>
    <w:p w14:paraId="748A97BB" w14:textId="77777777" w:rsidR="009669C5" w:rsidRDefault="0090059C" w:rsidP="00EC2FB6">
      <w:pPr>
        <w:numPr>
          <w:ilvl w:val="1"/>
          <w:numId w:val="1"/>
        </w:numPr>
        <w:spacing w:after="4" w:line="250" w:lineRule="auto"/>
        <w:ind w:left="426" w:hanging="432"/>
      </w:pPr>
      <w:r>
        <w:rPr>
          <w:rFonts w:ascii="Arial" w:eastAsia="Arial" w:hAnsi="Arial" w:cs="Arial"/>
          <w:sz w:val="20"/>
        </w:rPr>
        <w:t xml:space="preserve">Funkcja budynku (zgodnie z Polską Klasyfikacją Obiektów Budowlanych): </w:t>
      </w:r>
    </w:p>
    <w:p w14:paraId="03EBCA10" w14:textId="77777777" w:rsidR="009669C5" w:rsidRDefault="0090059C">
      <w:pPr>
        <w:spacing w:after="7"/>
        <w:ind w:left="10" w:right="119" w:hanging="10"/>
        <w:jc w:val="right"/>
      </w:pPr>
      <w:r>
        <w:rPr>
          <w:rFonts w:ascii="Arial" w:eastAsia="Arial" w:hAnsi="Arial" w:cs="Arial"/>
          <w:sz w:val="20"/>
        </w:rPr>
        <w:t xml:space="preserve">……………….………………………………………………………………………………………………………… </w:t>
      </w:r>
    </w:p>
    <w:p w14:paraId="07B38C3A" w14:textId="77777777" w:rsidR="009669C5" w:rsidRDefault="0090059C">
      <w:pPr>
        <w:spacing w:after="45"/>
        <w:ind w:left="55" w:hanging="10"/>
      </w:pPr>
      <w:r>
        <w:rPr>
          <w:rFonts w:ascii="Arial" w:eastAsia="Arial" w:hAnsi="Arial" w:cs="Arial"/>
          <w:sz w:val="16"/>
        </w:rPr>
        <w:t xml:space="preserve">B.2.1. Liczba lokali mieszkalnych, w przypadku budynku mieszkalnego:  </w:t>
      </w:r>
    </w:p>
    <w:p w14:paraId="0E173A55" w14:textId="77777777" w:rsidR="009669C5" w:rsidRDefault="0090059C">
      <w:pPr>
        <w:spacing w:after="33"/>
        <w:ind w:left="637" w:hanging="10"/>
      </w:pPr>
      <w:r>
        <w:rPr>
          <w:rFonts w:ascii="Arial" w:eastAsia="Arial" w:hAnsi="Arial" w:cs="Arial"/>
          <w:sz w:val="16"/>
        </w:rPr>
        <w:t xml:space="preserve">istniejąca: …………………..                   projektowana: ………………… </w:t>
      </w:r>
    </w:p>
    <w:p w14:paraId="2C257744" w14:textId="77777777" w:rsidR="009669C5" w:rsidRDefault="0090059C">
      <w:pPr>
        <w:spacing w:after="78"/>
        <w:ind w:left="1054"/>
      </w:pPr>
      <w:r>
        <w:rPr>
          <w:rFonts w:ascii="Arial" w:eastAsia="Arial" w:hAnsi="Arial" w:cs="Arial"/>
          <w:sz w:val="16"/>
        </w:rPr>
        <w:t xml:space="preserve"> </w:t>
      </w:r>
    </w:p>
    <w:p w14:paraId="345D41DF" w14:textId="77777777" w:rsidR="009669C5" w:rsidRDefault="0090059C" w:rsidP="00EC2FB6">
      <w:pPr>
        <w:numPr>
          <w:ilvl w:val="1"/>
          <w:numId w:val="1"/>
        </w:numPr>
        <w:spacing w:after="142" w:line="249" w:lineRule="auto"/>
        <w:ind w:left="0"/>
      </w:pPr>
      <w:r>
        <w:rPr>
          <w:rFonts w:ascii="Arial" w:eastAsia="Arial" w:hAnsi="Arial" w:cs="Arial"/>
          <w:sz w:val="20"/>
        </w:rPr>
        <w:t>Rodzaj prac dotyczących budynku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78B4DD80" w14:textId="77777777" w:rsidR="009669C5" w:rsidRDefault="0090059C">
      <w:pPr>
        <w:tabs>
          <w:tab w:val="center" w:pos="2637"/>
          <w:tab w:val="center" w:pos="6000"/>
          <w:tab w:val="center" w:pos="7801"/>
          <w:tab w:val="center" w:pos="8642"/>
        </w:tabs>
        <w:spacing w:after="116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4DA2815E" w14:textId="77777777" w:rsidR="009669C5" w:rsidRDefault="0090059C" w:rsidP="00EC2FB6">
      <w:pPr>
        <w:spacing w:after="172" w:line="249" w:lineRule="auto"/>
        <w:ind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………………………………………….. </w:t>
      </w:r>
    </w:p>
    <w:p w14:paraId="6E49D560" w14:textId="77777777" w:rsidR="009669C5" w:rsidRDefault="0090059C" w:rsidP="00EC2FB6">
      <w:pPr>
        <w:numPr>
          <w:ilvl w:val="1"/>
          <w:numId w:val="1"/>
        </w:numPr>
        <w:spacing w:after="4" w:line="250" w:lineRule="auto"/>
        <w:ind w:left="0"/>
      </w:pPr>
      <w:r>
        <w:rPr>
          <w:rFonts w:ascii="Arial" w:eastAsia="Arial" w:hAnsi="Arial" w:cs="Arial"/>
          <w:sz w:val="20"/>
        </w:rPr>
        <w:t xml:space="preserve">Charakterystyczne parametry budynku: </w:t>
      </w:r>
    </w:p>
    <w:tbl>
      <w:tblPr>
        <w:tblW w:w="9722" w:type="dxa"/>
        <w:tblInd w:w="60" w:type="dxa"/>
        <w:tblCellMar>
          <w:top w:w="86" w:type="dxa"/>
          <w:right w:w="97" w:type="dxa"/>
        </w:tblCellMar>
        <w:tblLook w:val="04A0" w:firstRow="1" w:lastRow="0" w:firstColumn="1" w:lastColumn="0" w:noHBand="0" w:noVBand="1"/>
      </w:tblPr>
      <w:tblGrid>
        <w:gridCol w:w="5530"/>
        <w:gridCol w:w="850"/>
        <w:gridCol w:w="958"/>
        <w:gridCol w:w="1169"/>
        <w:gridCol w:w="1215"/>
      </w:tblGrid>
      <w:tr w:rsidR="009669C5" w14:paraId="6E846D27" w14:textId="77777777" w:rsidTr="003B7793">
        <w:trPr>
          <w:trHeight w:val="295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C91A" w14:textId="77777777" w:rsidR="009669C5" w:rsidRDefault="0090059C" w:rsidP="003B7793">
            <w:pPr>
              <w:spacing w:after="0"/>
              <w:ind w:right="11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9C6D" w14:textId="77777777" w:rsidR="009669C5" w:rsidRDefault="0090059C" w:rsidP="003B7793">
            <w:pPr>
              <w:spacing w:after="0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BAFE" w14:textId="77777777" w:rsidR="009669C5" w:rsidRDefault="0090059C" w:rsidP="003B7793">
            <w:pPr>
              <w:spacing w:after="0"/>
              <w:ind w:right="11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815B" w14:textId="77777777" w:rsidR="009669C5" w:rsidRDefault="0090059C" w:rsidP="003B7793">
            <w:pPr>
              <w:spacing w:after="0"/>
              <w:ind w:right="14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9669C5" w14:paraId="12BE6EC6" w14:textId="77777777" w:rsidTr="00EC2FB6">
        <w:trPr>
          <w:trHeight w:val="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5CFD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3E70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1114" w14:textId="77777777" w:rsidR="009669C5" w:rsidRDefault="009669C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DD31" w14:textId="77777777" w:rsidR="009669C5" w:rsidRDefault="0090059C" w:rsidP="003B7793">
            <w:pPr>
              <w:spacing w:after="0"/>
              <w:ind w:right="11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9218" w14:textId="77777777" w:rsidR="009669C5" w:rsidRDefault="0090059C" w:rsidP="003B7793">
            <w:pPr>
              <w:spacing w:after="0"/>
              <w:ind w:left="50"/>
            </w:pPr>
            <w:r w:rsidRPr="003B7793"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9669C5" w14:paraId="790245CA" w14:textId="77777777" w:rsidTr="00EC2FB6">
        <w:trPr>
          <w:trHeight w:val="12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636B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B.4.1. Szerokość elewacji frontowej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ED045" w14:textId="77777777" w:rsidR="009669C5" w:rsidRDefault="0090059C" w:rsidP="003B7793">
            <w:pPr>
              <w:spacing w:after="0"/>
              <w:ind w:right="12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BD17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BC8D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329C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9669C5" w14:paraId="6B8C89B5" w14:textId="77777777" w:rsidTr="00EC2FB6">
        <w:trPr>
          <w:trHeight w:val="13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3C49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B.4.2. Liczba kondygnacji nadziemnych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9790" w14:textId="77777777" w:rsidR="009669C5" w:rsidRDefault="0090059C" w:rsidP="003B7793">
            <w:pPr>
              <w:spacing w:after="0"/>
              <w:ind w:right="12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1706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255B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0EA4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9669C5" w14:paraId="51FA8968" w14:textId="77777777" w:rsidTr="00EC2FB6">
        <w:trPr>
          <w:trHeight w:val="13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E6AF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B.4.3. Liczba kondygnacji podziemnych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9DA" w14:textId="77777777" w:rsidR="009669C5" w:rsidRDefault="0090059C" w:rsidP="003B7793">
            <w:pPr>
              <w:spacing w:after="0"/>
              <w:ind w:right="12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7577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24D5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C79C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9669C5" w14:paraId="7B0AA125" w14:textId="77777777" w:rsidTr="00EC2FB6">
        <w:trPr>
          <w:trHeight w:val="15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3D8A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B.4.4. Wysokość górnej krawędzi elewacji frontowej, gzymsu lub attyki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9A0B" w14:textId="77777777" w:rsidR="009669C5" w:rsidRDefault="0090059C" w:rsidP="003B7793">
            <w:pPr>
              <w:spacing w:after="0"/>
              <w:ind w:right="12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79B5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C2D5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5A6B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9669C5" w14:paraId="31B921EF" w14:textId="77777777" w:rsidTr="00EC2FB6">
        <w:trPr>
          <w:trHeight w:val="17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0665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B.4.5. Wysokość głównej kalenicy lub wysokość budynku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3791" w14:textId="77777777" w:rsidR="009669C5" w:rsidRDefault="0090059C" w:rsidP="003B7793">
            <w:pPr>
              <w:spacing w:after="0"/>
              <w:ind w:right="12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9E94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52A2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D389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9669C5" w14:paraId="285553B0" w14:textId="77777777" w:rsidTr="00EC2FB6">
        <w:trPr>
          <w:trHeight w:val="5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AEA2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B.4.6. Kąt nachylenia dachu [stopnie]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4A68" w14:textId="77777777" w:rsidR="009669C5" w:rsidRDefault="0090059C" w:rsidP="003B7793">
            <w:pPr>
              <w:spacing w:after="0"/>
              <w:ind w:right="12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2B2F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74C6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D3CD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6C785636" w14:textId="77777777" w:rsidR="009669C5" w:rsidRDefault="0090059C">
      <w:pPr>
        <w:spacing w:after="124" w:line="293" w:lineRule="auto"/>
        <w:ind w:left="60" w:right="5749"/>
      </w:pPr>
      <w:r>
        <w:rPr>
          <w:rFonts w:ascii="Arial" w:eastAsia="Arial" w:hAnsi="Arial" w:cs="Arial"/>
          <w:sz w:val="16"/>
        </w:rPr>
        <w:t xml:space="preserve">B.4.7. Rodzaj poddasza, jeśli znajduje się w budynku: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 dotyczy</w:t>
      </w:r>
      <w:r>
        <w:rPr>
          <w:rFonts w:ascii="Arial" w:eastAsia="Arial" w:hAnsi="Arial" w:cs="Arial"/>
          <w:sz w:val="20"/>
        </w:rPr>
        <w:t xml:space="preserve"> </w:t>
      </w:r>
    </w:p>
    <w:p w14:paraId="5F903633" w14:textId="77777777" w:rsidR="009669C5" w:rsidRDefault="0090059C" w:rsidP="00EC2FB6">
      <w:pPr>
        <w:numPr>
          <w:ilvl w:val="1"/>
          <w:numId w:val="1"/>
        </w:numPr>
        <w:spacing w:after="4" w:line="249" w:lineRule="auto"/>
        <w:ind w:left="426" w:hanging="432"/>
      </w:pPr>
      <w:r>
        <w:rPr>
          <w:rFonts w:ascii="Arial" w:eastAsia="Arial" w:hAnsi="Arial" w:cs="Arial"/>
          <w:sz w:val="20"/>
        </w:rPr>
        <w:t xml:space="preserve">Informacje dotyczące dachu: </w:t>
      </w:r>
    </w:p>
    <w:tbl>
      <w:tblPr>
        <w:tblW w:w="9781" w:type="dxa"/>
        <w:tblInd w:w="60" w:type="dxa"/>
        <w:tblCellMar>
          <w:top w:w="85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977"/>
        <w:gridCol w:w="710"/>
        <w:gridCol w:w="567"/>
        <w:gridCol w:w="710"/>
        <w:gridCol w:w="281"/>
        <w:gridCol w:w="853"/>
        <w:gridCol w:w="283"/>
        <w:gridCol w:w="991"/>
        <w:gridCol w:w="1136"/>
        <w:gridCol w:w="708"/>
        <w:gridCol w:w="565"/>
      </w:tblGrid>
      <w:tr w:rsidR="009669C5" w14:paraId="561CC163" w14:textId="77777777" w:rsidTr="00EC2FB6">
        <w:trPr>
          <w:trHeight w:val="3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219D" w14:textId="77777777" w:rsidR="009669C5" w:rsidRDefault="0090059C" w:rsidP="003B7793">
            <w:pPr>
              <w:spacing w:after="0"/>
              <w:ind w:right="28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4AC4" w14:textId="77777777" w:rsidR="009669C5" w:rsidRDefault="0090059C" w:rsidP="003B7793">
            <w:pPr>
              <w:spacing w:after="0"/>
              <w:ind w:right="33"/>
              <w:jc w:val="center"/>
            </w:pPr>
            <w:r w:rsidRPr="003B7793">
              <w:rPr>
                <w:rFonts w:ascii="Arial" w:eastAsia="Arial" w:hAnsi="Arial" w:cs="Arial"/>
                <w:sz w:val="14"/>
              </w:rPr>
              <w:t xml:space="preserve">Płaski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2D07" w14:textId="77777777" w:rsidR="009669C5" w:rsidRDefault="0090059C" w:rsidP="003B7793">
            <w:pPr>
              <w:spacing w:after="0"/>
              <w:ind w:right="31"/>
              <w:jc w:val="center"/>
            </w:pPr>
            <w:r w:rsidRPr="003B7793">
              <w:rPr>
                <w:rFonts w:ascii="Arial" w:eastAsia="Arial" w:hAnsi="Arial" w:cs="Arial"/>
                <w:sz w:val="14"/>
              </w:rPr>
              <w:t xml:space="preserve">Jednospadowy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27A2" w14:textId="77777777" w:rsidR="009669C5" w:rsidRDefault="0090059C" w:rsidP="003B7793">
            <w:pPr>
              <w:spacing w:after="0"/>
              <w:ind w:left="42"/>
            </w:pPr>
            <w:r w:rsidRPr="003B7793">
              <w:rPr>
                <w:rFonts w:ascii="Arial" w:eastAsia="Arial" w:hAnsi="Arial" w:cs="Arial"/>
                <w:sz w:val="14"/>
              </w:rPr>
              <w:t xml:space="preserve">Dwuspadowy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2D45" w14:textId="77777777" w:rsidR="009669C5" w:rsidRDefault="0090059C" w:rsidP="003B7793">
            <w:pPr>
              <w:spacing w:after="0"/>
              <w:ind w:right="32"/>
              <w:jc w:val="center"/>
            </w:pPr>
            <w:r w:rsidRPr="003B7793">
              <w:rPr>
                <w:rFonts w:ascii="Arial" w:eastAsia="Arial" w:hAnsi="Arial" w:cs="Arial"/>
                <w:sz w:val="14"/>
              </w:rPr>
              <w:t xml:space="preserve">Czterospadowy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8B7B" w14:textId="77777777" w:rsidR="009669C5" w:rsidRDefault="0090059C" w:rsidP="003B7793">
            <w:pPr>
              <w:spacing w:after="0"/>
              <w:ind w:left="8"/>
            </w:pPr>
            <w:r w:rsidRPr="003B7793">
              <w:rPr>
                <w:rFonts w:ascii="Arial" w:eastAsia="Arial" w:hAnsi="Arial" w:cs="Arial"/>
                <w:sz w:val="14"/>
              </w:rPr>
              <w:t xml:space="preserve">Wielospadowy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B83E" w14:textId="77777777" w:rsidR="009669C5" w:rsidRDefault="0090059C" w:rsidP="003B7793">
            <w:pPr>
              <w:spacing w:after="0"/>
              <w:jc w:val="center"/>
            </w:pPr>
            <w:r w:rsidRPr="003B7793"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CBBC" w14:textId="77777777" w:rsidR="009669C5" w:rsidRDefault="0090059C" w:rsidP="003B7793">
            <w:pPr>
              <w:spacing w:after="0"/>
              <w:ind w:right="26"/>
              <w:jc w:val="center"/>
            </w:pPr>
            <w:r w:rsidRPr="003B7793"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</w:tr>
      <w:tr w:rsidR="009669C5" w14:paraId="72AB465D" w14:textId="77777777" w:rsidTr="003B7793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3E7DB" w14:textId="77777777" w:rsidR="009669C5" w:rsidRDefault="0090059C" w:rsidP="003B7793">
            <w:pPr>
              <w:spacing w:after="0"/>
              <w:ind w:right="7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B.5.1. Rodzaj projektowanego dachu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7DD2" w14:textId="77777777" w:rsidR="009669C5" w:rsidRDefault="0090059C" w:rsidP="003B7793">
            <w:pPr>
              <w:spacing w:after="0"/>
              <w:ind w:right="32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C324" w14:textId="77777777" w:rsidR="009669C5" w:rsidRDefault="0090059C" w:rsidP="003B7793">
            <w:pPr>
              <w:spacing w:after="0"/>
              <w:ind w:right="27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44D3" w14:textId="77777777" w:rsidR="009669C5" w:rsidRDefault="0090059C" w:rsidP="003B7793">
            <w:pPr>
              <w:spacing w:after="0"/>
              <w:ind w:right="29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1928" w14:textId="77777777" w:rsidR="009669C5" w:rsidRDefault="0090059C" w:rsidP="003B7793">
            <w:pPr>
              <w:spacing w:after="0"/>
              <w:ind w:right="30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10D0" w14:textId="77777777" w:rsidR="009669C5" w:rsidRDefault="0090059C" w:rsidP="003B7793">
            <w:pPr>
              <w:spacing w:after="0"/>
              <w:ind w:right="30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CA03" w14:textId="77777777" w:rsidR="009669C5" w:rsidRDefault="0090059C" w:rsidP="003B7793">
            <w:pPr>
              <w:spacing w:after="0"/>
              <w:ind w:right="30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B5BF" w14:textId="77777777" w:rsidR="009669C5" w:rsidRDefault="0090059C" w:rsidP="003B7793">
            <w:pPr>
              <w:spacing w:after="0"/>
              <w:ind w:right="26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9669C5" w14:paraId="241718B4" w14:textId="77777777" w:rsidTr="003B7793">
        <w:trPr>
          <w:trHeight w:val="294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3FCB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6"/>
              </w:rPr>
              <w:t>Dodatkowe informacje</w:t>
            </w:r>
            <w:r w:rsidRPr="003B7793"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 w:rsidRPr="003B7793"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5EB94B05" w14:textId="77777777" w:rsidTr="003B7793">
        <w:trPr>
          <w:trHeight w:val="2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6F95" w14:textId="77777777" w:rsidR="009669C5" w:rsidRDefault="0090059C" w:rsidP="003B7793">
            <w:pPr>
              <w:spacing w:after="0"/>
              <w:ind w:right="28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>Wyszczególnienie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77D4" w14:textId="77777777" w:rsidR="009669C5" w:rsidRDefault="0090059C" w:rsidP="003B7793">
            <w:pPr>
              <w:spacing w:after="0"/>
              <w:ind w:right="28"/>
              <w:jc w:val="center"/>
            </w:pPr>
            <w:r w:rsidRPr="003B7793">
              <w:rPr>
                <w:rFonts w:ascii="Arial" w:eastAsia="Arial" w:hAnsi="Arial" w:cs="Arial"/>
                <w:sz w:val="14"/>
              </w:rPr>
              <w:t xml:space="preserve">Symetryczny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CB8B" w14:textId="77777777" w:rsidR="009669C5" w:rsidRDefault="0090059C" w:rsidP="003B7793">
            <w:pPr>
              <w:spacing w:after="0"/>
              <w:ind w:right="31"/>
              <w:jc w:val="center"/>
            </w:pPr>
            <w:r w:rsidRPr="003B7793"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70EE" w14:textId="77777777" w:rsidR="009669C5" w:rsidRDefault="0090059C" w:rsidP="003B7793">
            <w:pPr>
              <w:spacing w:after="0"/>
              <w:ind w:right="31"/>
              <w:jc w:val="center"/>
            </w:pPr>
            <w:r w:rsidRPr="003B7793"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F47B4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CEBE26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619817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46D7E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1F1377DB" w14:textId="77777777" w:rsidTr="003B7793">
        <w:trPr>
          <w:trHeight w:val="4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ED44" w14:textId="77777777" w:rsidR="009669C5" w:rsidRDefault="0090059C" w:rsidP="003B7793">
            <w:pPr>
              <w:spacing w:after="0"/>
              <w:ind w:left="568" w:hanging="504"/>
            </w:pPr>
            <w:r w:rsidRPr="003B7793">
              <w:rPr>
                <w:rFonts w:ascii="Arial" w:eastAsia="Arial" w:hAnsi="Arial" w:cs="Arial"/>
                <w:sz w:val="16"/>
              </w:rPr>
              <w:t xml:space="preserve">B.5.2. Projektowany układ głównych połaci dachu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F324" w14:textId="77777777" w:rsidR="009669C5" w:rsidRDefault="0090059C" w:rsidP="003B7793">
            <w:pPr>
              <w:spacing w:after="0"/>
              <w:ind w:right="28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70B6" w14:textId="77777777" w:rsidR="009669C5" w:rsidRDefault="0090059C" w:rsidP="003B7793">
            <w:pPr>
              <w:spacing w:after="0"/>
              <w:ind w:right="30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DEA4" w14:textId="77777777" w:rsidR="009669C5" w:rsidRDefault="0090059C" w:rsidP="003B7793">
            <w:pPr>
              <w:spacing w:after="0"/>
              <w:ind w:right="31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72267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DFA7AE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308505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6BDD3F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4BB7FC96" w14:textId="77777777" w:rsidTr="003B7793">
        <w:trPr>
          <w:trHeight w:val="29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C85A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6"/>
              </w:rPr>
              <w:t>Dodatkowe informacje</w:t>
            </w:r>
            <w:r w:rsidRPr="003B7793"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 w:rsidRPr="003B7793">
              <w:rPr>
                <w:rFonts w:ascii="Arial" w:eastAsia="Arial" w:hAnsi="Arial" w:cs="Arial"/>
                <w:sz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9669C5" w14:paraId="0E01EEE4" w14:textId="77777777" w:rsidTr="00EC2FB6">
        <w:trPr>
          <w:trHeight w:val="1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E2CD" w14:textId="77777777" w:rsidR="009669C5" w:rsidRDefault="0090059C" w:rsidP="003B7793">
            <w:pPr>
              <w:spacing w:after="0"/>
              <w:ind w:right="28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CA49" w14:textId="77777777" w:rsidR="009669C5" w:rsidRDefault="0090059C" w:rsidP="003B7793">
            <w:pPr>
              <w:spacing w:after="0"/>
              <w:ind w:right="28"/>
              <w:jc w:val="center"/>
            </w:pPr>
            <w:r w:rsidRPr="003B7793">
              <w:rPr>
                <w:rFonts w:ascii="Arial" w:eastAsia="Arial" w:hAnsi="Arial" w:cs="Arial"/>
                <w:sz w:val="14"/>
              </w:rPr>
              <w:t xml:space="preserve">Prostopadły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1714" w14:textId="77777777" w:rsidR="009669C5" w:rsidRDefault="0090059C" w:rsidP="003B7793">
            <w:pPr>
              <w:spacing w:after="0"/>
              <w:ind w:left="25"/>
            </w:pPr>
            <w:r w:rsidRPr="003B7793">
              <w:rPr>
                <w:rFonts w:ascii="Arial" w:eastAsia="Arial" w:hAnsi="Arial" w:cs="Arial"/>
                <w:sz w:val="14"/>
              </w:rPr>
              <w:t xml:space="preserve">Równoległy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3BD3" w14:textId="77777777" w:rsidR="009669C5" w:rsidRDefault="0090059C" w:rsidP="003B7793">
            <w:pPr>
              <w:spacing w:after="0"/>
              <w:ind w:right="32"/>
              <w:jc w:val="center"/>
            </w:pPr>
            <w:r w:rsidRPr="003B7793"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0EB3C" w14:textId="77777777" w:rsidR="009669C5" w:rsidRDefault="0090059C" w:rsidP="003B7793">
            <w:pPr>
              <w:spacing w:after="0"/>
              <w:ind w:right="30"/>
              <w:jc w:val="center"/>
            </w:pPr>
            <w:r w:rsidRPr="003B7793"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6D57FA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50357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EDDB47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0C1C0377" w14:textId="77777777" w:rsidTr="00EC2FB6">
        <w:trPr>
          <w:trHeight w:val="6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47DD" w14:textId="77777777" w:rsidR="009669C5" w:rsidRDefault="0090059C" w:rsidP="003B7793">
            <w:pPr>
              <w:spacing w:after="0"/>
              <w:ind w:left="64"/>
            </w:pPr>
            <w:r w:rsidRPr="003B7793">
              <w:rPr>
                <w:rFonts w:ascii="Arial" w:eastAsia="Arial" w:hAnsi="Arial" w:cs="Arial"/>
                <w:sz w:val="16"/>
              </w:rPr>
              <w:t xml:space="preserve">B.5.3. Projektowany kierunek </w:t>
            </w:r>
          </w:p>
          <w:p w14:paraId="6C6FDB79" w14:textId="77777777" w:rsidR="009669C5" w:rsidRDefault="0090059C" w:rsidP="003B7793">
            <w:pPr>
              <w:spacing w:after="0"/>
              <w:ind w:left="568"/>
            </w:pPr>
            <w:r w:rsidRPr="003B7793">
              <w:rPr>
                <w:rFonts w:ascii="Arial" w:eastAsia="Arial" w:hAnsi="Arial" w:cs="Arial"/>
                <w:sz w:val="16"/>
              </w:rPr>
              <w:t xml:space="preserve">głównej kalenicy w stosunku do frontu działki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AA45" w14:textId="77777777" w:rsidR="009669C5" w:rsidRDefault="0090059C" w:rsidP="003B7793">
            <w:pPr>
              <w:spacing w:after="0"/>
              <w:ind w:right="28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CF8A" w14:textId="77777777" w:rsidR="009669C5" w:rsidRDefault="0090059C" w:rsidP="003B7793">
            <w:pPr>
              <w:spacing w:after="0"/>
              <w:ind w:right="30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BCFF" w14:textId="77777777" w:rsidR="009669C5" w:rsidRDefault="0090059C" w:rsidP="003B7793">
            <w:pPr>
              <w:spacing w:after="0"/>
              <w:ind w:right="30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50A2" w14:textId="77777777" w:rsidR="009669C5" w:rsidRDefault="0090059C" w:rsidP="003B7793">
            <w:pPr>
              <w:spacing w:after="0"/>
              <w:ind w:right="30"/>
              <w:jc w:val="center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FE5A6E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DFDFF0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9ED9F2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6C59A0C4" w14:textId="77777777" w:rsidTr="003B7793">
        <w:trPr>
          <w:trHeight w:val="296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AB19" w14:textId="77777777" w:rsidR="009669C5" w:rsidRDefault="0090059C" w:rsidP="003B7793">
            <w:pPr>
              <w:spacing w:after="0"/>
              <w:ind w:left="1"/>
            </w:pPr>
            <w:r w:rsidRPr="003B7793">
              <w:rPr>
                <w:rFonts w:ascii="Arial" w:eastAsia="Arial" w:hAnsi="Arial" w:cs="Arial"/>
                <w:sz w:val="16"/>
              </w:rPr>
              <w:t>Dodatkowe informacje</w:t>
            </w:r>
            <w:r w:rsidRPr="003B7793"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 w:rsidRPr="003B7793"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……………………………………………………………………………………………………………………………….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669C5" w14:paraId="3808446D" w14:textId="77777777" w:rsidTr="003B7793">
        <w:trPr>
          <w:trHeight w:val="52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725E" w14:textId="77777777" w:rsidR="009669C5" w:rsidRDefault="0090059C" w:rsidP="003B7793">
            <w:pPr>
              <w:spacing w:after="33"/>
              <w:ind w:left="1"/>
            </w:pPr>
            <w:r w:rsidRPr="003B7793">
              <w:rPr>
                <w:rFonts w:ascii="Arial" w:eastAsia="Arial" w:hAnsi="Arial" w:cs="Arial"/>
                <w:sz w:val="16"/>
              </w:rPr>
              <w:t xml:space="preserve">Projektowany rodzaj i kolor pokrycia dachowego w przypadku obiektów lub terenu objętych ochroną konserwatorską:  </w:t>
            </w:r>
          </w:p>
          <w:p w14:paraId="5F256107" w14:textId="77777777" w:rsidR="009669C5" w:rsidRDefault="0090059C" w:rsidP="003B7793">
            <w:pPr>
              <w:spacing w:after="0"/>
              <w:ind w:left="1"/>
              <w:jc w:val="both"/>
            </w:pPr>
            <w:r w:rsidRPr="003B7793"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</w:p>
        </w:tc>
      </w:tr>
    </w:tbl>
    <w:p w14:paraId="3035DF3E" w14:textId="77777777" w:rsidR="009669C5" w:rsidRDefault="0090059C" w:rsidP="00EC2FB6">
      <w:pPr>
        <w:numPr>
          <w:ilvl w:val="1"/>
          <w:numId w:val="1"/>
        </w:numPr>
        <w:spacing w:after="4" w:line="304" w:lineRule="auto"/>
        <w:ind w:left="426" w:hanging="432"/>
      </w:pPr>
      <w:r>
        <w:rPr>
          <w:rFonts w:ascii="Arial" w:eastAsia="Arial" w:hAnsi="Arial" w:cs="Arial"/>
          <w:sz w:val="20"/>
        </w:rPr>
        <w:t xml:space="preserve">Odległość budynku zwróconego ścianą z oknami lub drzwiami od granicy działki budowlanej: </w:t>
      </w:r>
      <w:r w:rsidR="00EC2FB6">
        <w:rPr>
          <w:rFonts w:ascii="Arial" w:eastAsia="Arial" w:hAnsi="Arial" w:cs="Arial"/>
          <w:sz w:val="20"/>
        </w:rPr>
        <w:br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4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4 m </w:t>
      </w:r>
    </w:p>
    <w:p w14:paraId="1DC2189B" w14:textId="77777777" w:rsidR="009669C5" w:rsidRDefault="0090059C" w:rsidP="00EC2FB6">
      <w:pPr>
        <w:numPr>
          <w:ilvl w:val="1"/>
          <w:numId w:val="1"/>
        </w:numPr>
        <w:spacing w:after="4" w:line="304" w:lineRule="auto"/>
        <w:ind w:left="426" w:hanging="432"/>
      </w:pPr>
      <w:r>
        <w:rPr>
          <w:rFonts w:ascii="Arial" w:eastAsia="Arial" w:hAnsi="Arial" w:cs="Arial"/>
          <w:sz w:val="20"/>
        </w:rPr>
        <w:t xml:space="preserve">Odległość budynku zwróconego ścianą bez okien i drzwi od granicy działki budowlanej: </w:t>
      </w:r>
      <w:r w:rsidR="00EC2FB6">
        <w:rPr>
          <w:rFonts w:ascii="Arial" w:eastAsia="Arial" w:hAnsi="Arial" w:cs="Arial"/>
          <w:sz w:val="20"/>
        </w:rPr>
        <w:br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3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3 m </w:t>
      </w:r>
    </w:p>
    <w:p w14:paraId="3A36A5EF" w14:textId="77777777" w:rsidR="009669C5" w:rsidRDefault="0090059C" w:rsidP="00EC2FB6">
      <w:pPr>
        <w:numPr>
          <w:ilvl w:val="1"/>
          <w:numId w:val="1"/>
        </w:numPr>
        <w:spacing w:after="4" w:line="249" w:lineRule="auto"/>
        <w:ind w:left="426" w:hanging="432"/>
      </w:pPr>
      <w:r>
        <w:rPr>
          <w:rFonts w:ascii="Arial" w:eastAsia="Arial" w:hAnsi="Arial" w:cs="Arial"/>
          <w:sz w:val="20"/>
        </w:rPr>
        <w:t xml:space="preserve">Inne parametry budynku niewymienione powyżej, w tym dotyczące uwarunkowań wynikających z funkcjonującej ochrony konserwatorskiej w przypadku obiektów lub terenu nimi objętych: </w:t>
      </w:r>
    </w:p>
    <w:p w14:paraId="5D88A16E" w14:textId="77777777" w:rsidR="009669C5" w:rsidRDefault="0090059C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5DA5F078" w14:textId="77777777" w:rsidR="009669C5" w:rsidRDefault="0090059C" w:rsidP="00EC2FB6">
      <w:pPr>
        <w:numPr>
          <w:ilvl w:val="1"/>
          <w:numId w:val="1"/>
        </w:numPr>
        <w:spacing w:after="4" w:line="249" w:lineRule="auto"/>
        <w:ind w:left="426" w:hanging="432"/>
      </w:pPr>
      <w:r>
        <w:rPr>
          <w:rFonts w:ascii="Arial" w:eastAsia="Arial" w:hAnsi="Arial" w:cs="Arial"/>
          <w:sz w:val="20"/>
        </w:rPr>
        <w:t xml:space="preserve">Liczba budynków o takich samych parametrach, w przypadku gdy wniosek obejmuje większą liczbę takich budynków: </w:t>
      </w:r>
    </w:p>
    <w:p w14:paraId="420720EF" w14:textId="77777777" w:rsidR="009669C5" w:rsidRDefault="0090059C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26873589" w14:textId="77777777" w:rsidR="009669C5" w:rsidRDefault="0090059C">
      <w:pPr>
        <w:spacing w:after="101"/>
        <w:ind w:left="82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2C1D91E7" w14:textId="77777777" w:rsidR="009669C5" w:rsidRDefault="0090059C">
      <w:pPr>
        <w:numPr>
          <w:ilvl w:val="0"/>
          <w:numId w:val="1"/>
        </w:numPr>
        <w:shd w:val="clear" w:color="auto" w:fill="D9D9D9"/>
        <w:spacing w:after="90" w:line="252" w:lineRule="auto"/>
        <w:ind w:hanging="358"/>
      </w:pPr>
      <w:r>
        <w:rPr>
          <w:rFonts w:ascii="Arial" w:eastAsia="Arial" w:hAnsi="Arial" w:cs="Arial"/>
          <w:b/>
          <w:sz w:val="24"/>
        </w:rPr>
        <w:t>ZAŁĄCZNIK – DANE DOTYCZĄCE OBIEKTU BUDOWLANEGO NIEBĘDĄCEGO BUDYNKIEM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05730930" w14:textId="77777777" w:rsidR="009669C5" w:rsidRDefault="0090059C">
      <w:pPr>
        <w:numPr>
          <w:ilvl w:val="1"/>
          <w:numId w:val="1"/>
        </w:numPr>
        <w:spacing w:after="62" w:line="250" w:lineRule="auto"/>
        <w:ind w:hanging="432"/>
      </w:pPr>
      <w:r>
        <w:rPr>
          <w:rFonts w:ascii="Arial" w:eastAsia="Arial" w:hAnsi="Arial" w:cs="Arial"/>
          <w:sz w:val="20"/>
        </w:rPr>
        <w:t>Nazwa obiektu budowlanego niebędącego budynkiem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293427BE" w14:textId="77777777" w:rsidR="009669C5" w:rsidRDefault="0090059C">
      <w:pPr>
        <w:spacing w:after="79" w:line="265" w:lineRule="auto"/>
        <w:ind w:left="6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………………………………………………………………………………………………………………………………. </w:t>
      </w:r>
    </w:p>
    <w:p w14:paraId="50E56B6E" w14:textId="77777777" w:rsidR="009669C5" w:rsidRDefault="0090059C">
      <w:pPr>
        <w:numPr>
          <w:ilvl w:val="1"/>
          <w:numId w:val="1"/>
        </w:numPr>
        <w:spacing w:after="115"/>
        <w:ind w:hanging="432"/>
      </w:pPr>
      <w:r>
        <w:rPr>
          <w:rFonts w:ascii="Arial" w:eastAsia="Arial" w:hAnsi="Arial" w:cs="Arial"/>
          <w:sz w:val="20"/>
        </w:rPr>
        <w:t xml:space="preserve">Rodzaj obiektu niebędącego budynkiem: </w:t>
      </w:r>
    </w:p>
    <w:p w14:paraId="0C5738C6" w14:textId="77777777" w:rsidR="009669C5" w:rsidRDefault="0090059C">
      <w:pPr>
        <w:tabs>
          <w:tab w:val="center" w:pos="1156"/>
          <w:tab w:val="center" w:pos="4395"/>
          <w:tab w:val="center" w:pos="6716"/>
          <w:tab w:val="right" w:pos="9865"/>
        </w:tabs>
        <w:spacing w:after="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budowla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urządzenie wodne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………………………. </w:t>
      </w:r>
    </w:p>
    <w:p w14:paraId="0929C74B" w14:textId="77777777" w:rsidR="009669C5" w:rsidRDefault="0090059C">
      <w:pPr>
        <w:spacing w:after="0"/>
        <w:ind w:left="802"/>
      </w:pPr>
      <w:r>
        <w:rPr>
          <w:rFonts w:ascii="Arial" w:eastAsia="Arial" w:hAnsi="Arial" w:cs="Arial"/>
          <w:sz w:val="20"/>
        </w:rPr>
        <w:t xml:space="preserve"> </w:t>
      </w:r>
    </w:p>
    <w:p w14:paraId="22CF470A" w14:textId="77777777" w:rsidR="009669C5" w:rsidRDefault="0090059C">
      <w:pPr>
        <w:numPr>
          <w:ilvl w:val="1"/>
          <w:numId w:val="1"/>
        </w:numPr>
        <w:spacing w:after="134"/>
        <w:ind w:hanging="432"/>
      </w:pPr>
      <w:r>
        <w:rPr>
          <w:rFonts w:ascii="Arial" w:eastAsia="Arial" w:hAnsi="Arial" w:cs="Arial"/>
          <w:sz w:val="20"/>
        </w:rPr>
        <w:t>Rodzaj prac dotyczących obiektu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14:paraId="04E5065B" w14:textId="77777777" w:rsidR="009669C5" w:rsidRDefault="0090059C">
      <w:pPr>
        <w:tabs>
          <w:tab w:val="center" w:pos="1079"/>
          <w:tab w:val="center" w:pos="2783"/>
          <w:tab w:val="center" w:pos="5636"/>
          <w:tab w:val="center" w:pos="6492"/>
          <w:tab w:val="center" w:pos="7991"/>
          <w:tab w:val="center" w:pos="8992"/>
        </w:tabs>
        <w:spacing w:after="118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14:paraId="61317B9E" w14:textId="77777777" w:rsidR="009669C5" w:rsidRDefault="0090059C">
      <w:pPr>
        <w:tabs>
          <w:tab w:val="center" w:pos="3233"/>
          <w:tab w:val="right" w:pos="9865"/>
        </w:tabs>
        <w:spacing w:after="169"/>
      </w:pPr>
      <w:r>
        <w:rPr>
          <w:rFonts w:ascii="MS Gothic" w:eastAsia="MS Gothic" w:hAnsi="MS Gothic" w:cs="MS Gothic"/>
          <w:sz w:val="20"/>
        </w:rPr>
        <w:t>☐</w:t>
      </w:r>
      <w:r w:rsidR="00917274">
        <w:rPr>
          <w:rFonts w:ascii="Arial" w:eastAsia="Arial" w:hAnsi="Arial" w:cs="Arial"/>
          <w:sz w:val="20"/>
        </w:rPr>
        <w:t xml:space="preserve">         </w:t>
      </w:r>
      <w:r>
        <w:rPr>
          <w:rFonts w:ascii="Arial" w:eastAsia="Arial" w:hAnsi="Arial" w:cs="Arial"/>
          <w:sz w:val="20"/>
        </w:rPr>
        <w:t>przebudowa</w:t>
      </w:r>
      <w:r w:rsidR="00917274"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 w:rsidR="00917274">
        <w:rPr>
          <w:rFonts w:ascii="Arial" w:eastAsia="Arial" w:hAnsi="Arial" w:cs="Arial"/>
          <w:sz w:val="20"/>
        </w:rPr>
        <w:t xml:space="preserve">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………………………………………… </w:t>
      </w:r>
    </w:p>
    <w:p w14:paraId="42603CD5" w14:textId="77777777" w:rsidR="009669C5" w:rsidRDefault="0090059C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Charakterystyczne parametry obiektu: </w:t>
      </w:r>
    </w:p>
    <w:tbl>
      <w:tblPr>
        <w:tblW w:w="9722" w:type="dxa"/>
        <w:tblInd w:w="82" w:type="dxa"/>
        <w:tblCellMar>
          <w:top w:w="8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485"/>
        <w:gridCol w:w="1217"/>
        <w:gridCol w:w="1923"/>
      </w:tblGrid>
      <w:tr w:rsidR="009669C5" w14:paraId="0B59BFE5" w14:textId="77777777" w:rsidTr="003B7793">
        <w:trPr>
          <w:trHeight w:val="293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8875" w14:textId="77777777" w:rsidR="009669C5" w:rsidRDefault="0090059C" w:rsidP="003B7793">
            <w:pPr>
              <w:spacing w:after="0"/>
              <w:ind w:left="114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9226" w14:textId="77777777" w:rsidR="009669C5" w:rsidRDefault="0090059C" w:rsidP="003B7793">
            <w:pPr>
              <w:spacing w:after="0"/>
              <w:ind w:left="116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84A2" w14:textId="77777777" w:rsidR="009669C5" w:rsidRDefault="0090059C" w:rsidP="003B7793">
            <w:pPr>
              <w:spacing w:after="0"/>
              <w:ind w:left="116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1D3578" w14:textId="77777777" w:rsidR="009669C5" w:rsidRDefault="009669C5"/>
        </w:tc>
        <w:tc>
          <w:tcPr>
            <w:tcW w:w="3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3381" w14:textId="77777777" w:rsidR="009669C5" w:rsidRDefault="0090059C" w:rsidP="003B7793">
            <w:pPr>
              <w:spacing w:after="0"/>
              <w:ind w:left="842"/>
            </w:pPr>
            <w:r w:rsidRPr="003B7793"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9669C5" w14:paraId="05B83E89" w14:textId="77777777" w:rsidTr="003B7793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7A7A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5C56" w14:textId="77777777" w:rsidR="009669C5" w:rsidRDefault="00966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03B2" w14:textId="77777777" w:rsidR="009669C5" w:rsidRDefault="009669C5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9F7CD5" w14:textId="77777777" w:rsidR="009669C5" w:rsidRDefault="009669C5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E7EB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1BFA" w14:textId="77777777" w:rsidR="009669C5" w:rsidRDefault="0090059C" w:rsidP="003B7793">
            <w:pPr>
              <w:spacing w:after="0"/>
              <w:ind w:left="115"/>
              <w:jc w:val="center"/>
            </w:pPr>
            <w:r w:rsidRPr="003B7793"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9669C5" w14:paraId="568A3996" w14:textId="77777777" w:rsidTr="003B7793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B2CA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>C.4.1. Powierzchnia [m</w:t>
            </w:r>
            <w:r w:rsidRPr="003B7793"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 w:rsidRPr="003B7793"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9885" w14:textId="77777777" w:rsidR="009669C5" w:rsidRDefault="0090059C" w:rsidP="003B7793">
            <w:pPr>
              <w:spacing w:after="0"/>
              <w:ind w:left="115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F571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DDC2B3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0DEA" w14:textId="77777777" w:rsidR="009669C5" w:rsidRDefault="009669C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AF64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669C5" w14:paraId="725D24E9" w14:textId="77777777" w:rsidTr="003B7793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1A6B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>C.4.2. Kubatura, objętość, pojemność [m</w:t>
            </w:r>
            <w:r w:rsidRPr="003B7793"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 w:rsidRPr="003B7793"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3611" w14:textId="77777777" w:rsidR="009669C5" w:rsidRDefault="0090059C" w:rsidP="003B7793">
            <w:pPr>
              <w:spacing w:after="0"/>
              <w:ind w:left="115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F0AF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E407E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F038" w14:textId="77777777" w:rsidR="009669C5" w:rsidRDefault="009669C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9B5E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669C5" w14:paraId="7BBFC01C" w14:textId="77777777" w:rsidTr="003B7793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DEE96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C.4.3. Długość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D8B9" w14:textId="77777777" w:rsidR="009669C5" w:rsidRDefault="0090059C" w:rsidP="003B7793">
            <w:pPr>
              <w:spacing w:after="0"/>
              <w:ind w:left="115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D7CC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D7757D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338C" w14:textId="77777777" w:rsidR="009669C5" w:rsidRDefault="009669C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5482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669C5" w14:paraId="1B2B8E51" w14:textId="77777777" w:rsidTr="003B7793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9FDEB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C.4.4. Szerokość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CAB4" w14:textId="77777777" w:rsidR="009669C5" w:rsidRDefault="0090059C" w:rsidP="003B7793">
            <w:pPr>
              <w:spacing w:after="0"/>
              <w:ind w:left="115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4D49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F8A097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AE1B" w14:textId="77777777" w:rsidR="009669C5" w:rsidRDefault="009669C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EED7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9669C5" w14:paraId="4B2DB382" w14:textId="77777777" w:rsidTr="003B7793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8C98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C.4.5. Wysokość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94E3" w14:textId="77777777" w:rsidR="009669C5" w:rsidRDefault="0090059C" w:rsidP="003B7793">
            <w:pPr>
              <w:spacing w:after="0"/>
              <w:ind w:left="115"/>
              <w:jc w:val="center"/>
            </w:pPr>
            <w:r w:rsidRPr="003B7793">
              <w:rPr>
                <w:rFonts w:ascii="MS Gothic" w:eastAsia="MS Gothic" w:hAnsi="MS Gothic" w:cs="MS Gothic"/>
                <w:sz w:val="16"/>
              </w:rPr>
              <w:t>☐</w:t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9113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BF39C1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6F44" w14:textId="77777777" w:rsidR="009669C5" w:rsidRDefault="009669C5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487C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334C62BC" w14:textId="77777777" w:rsidR="009669C5" w:rsidRDefault="0090059C">
      <w:pPr>
        <w:spacing w:after="32"/>
        <w:ind w:left="82"/>
      </w:pPr>
      <w:r>
        <w:rPr>
          <w:rFonts w:ascii="Arial" w:eastAsia="Arial" w:hAnsi="Arial" w:cs="Arial"/>
          <w:sz w:val="16"/>
        </w:rPr>
        <w:t>C.4.6. Inne parametry obiektu budowlanego, niezdefiniowane powyżej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</w:t>
      </w:r>
    </w:p>
    <w:p w14:paraId="14749E57" w14:textId="77777777" w:rsidR="009669C5" w:rsidRDefault="0090059C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………………………………………………………..……………………………………………………………….. </w:t>
      </w:r>
    </w:p>
    <w:p w14:paraId="58EB337D" w14:textId="77777777" w:rsidR="009669C5" w:rsidRDefault="0090059C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Liczba obiektów budowlanych niebędących budynkami o takich samych parametrach, w przypadku gdy wniosek obejmuje większą liczbę takich obiektów: </w:t>
      </w:r>
    </w:p>
    <w:p w14:paraId="522331FA" w14:textId="77777777" w:rsidR="009669C5" w:rsidRDefault="0090059C">
      <w:pPr>
        <w:spacing w:after="42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2B412F6B" w14:textId="77777777" w:rsidR="00A74A7A" w:rsidRDefault="0090059C">
      <w:pPr>
        <w:spacing w:after="0"/>
        <w:ind w:left="8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7EC4EF6A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6421A3A7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7990181A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27F9A6DE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2F834B38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5AE98280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4B405C90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7F2BE802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5270A3EA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464D2658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18C4CBBF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50C926B1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4FDE3901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1B3DBA00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2A15554A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0F75AFB5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30E27298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7A5301C3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5D77A028" w14:textId="77777777" w:rsidR="00A74A7A" w:rsidRDefault="00A74A7A">
      <w:pPr>
        <w:spacing w:after="0"/>
        <w:ind w:left="82"/>
        <w:rPr>
          <w:rFonts w:ascii="Arial" w:eastAsia="Arial" w:hAnsi="Arial" w:cs="Arial"/>
          <w:sz w:val="20"/>
        </w:rPr>
      </w:pPr>
    </w:p>
    <w:p w14:paraId="5148045C" w14:textId="77777777" w:rsidR="009669C5" w:rsidRDefault="0090059C">
      <w:pPr>
        <w:spacing w:after="0"/>
        <w:ind w:left="82"/>
      </w:pP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W w:w="9722" w:type="dxa"/>
        <w:tblInd w:w="60" w:type="dxa"/>
        <w:tblCellMar>
          <w:top w:w="111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9669C5" w14:paraId="609E6DE6" w14:textId="77777777" w:rsidTr="003B7793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DC117E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b/>
                <w:sz w:val="24"/>
              </w:rPr>
              <w:lastRenderedPageBreak/>
              <w:t xml:space="preserve">D. ZAŁĄCZNIK – DANE DOTYCZĄCE SKŁADOWISKA ODPADÓW  </w:t>
            </w:r>
          </w:p>
          <w:p w14:paraId="5F97E0F8" w14:textId="77777777" w:rsidR="009669C5" w:rsidRDefault="0090059C" w:rsidP="003B7793">
            <w:pPr>
              <w:spacing w:after="0"/>
              <w:ind w:left="358"/>
            </w:pPr>
            <w:r w:rsidRPr="003B7793">
              <w:rPr>
                <w:rFonts w:ascii="Arial" w:eastAsia="Arial" w:hAnsi="Arial" w:cs="Arial"/>
                <w:b/>
                <w:sz w:val="24"/>
              </w:rPr>
              <w:t>Nr egzemplarza</w:t>
            </w:r>
            <w:r w:rsidRPr="003B7793"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 w:rsidRPr="003B7793"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38EAE84C" w14:textId="77777777" w:rsidR="009669C5" w:rsidRDefault="0090059C">
      <w:pPr>
        <w:numPr>
          <w:ilvl w:val="1"/>
          <w:numId w:val="2"/>
        </w:numPr>
        <w:spacing w:after="0" w:line="265" w:lineRule="auto"/>
        <w:ind w:hanging="432"/>
      </w:pPr>
      <w:r>
        <w:rPr>
          <w:rFonts w:ascii="Arial" w:eastAsia="Arial" w:hAnsi="Arial" w:cs="Arial"/>
          <w:sz w:val="20"/>
        </w:rPr>
        <w:t>Docelowa rzędna składowiska odpadów: 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14:paraId="26DE79FC" w14:textId="77777777" w:rsidR="009669C5" w:rsidRDefault="0090059C">
      <w:pPr>
        <w:numPr>
          <w:ilvl w:val="1"/>
          <w:numId w:val="2"/>
        </w:numPr>
        <w:spacing w:after="0"/>
        <w:ind w:hanging="432"/>
      </w:pPr>
      <w:r>
        <w:rPr>
          <w:rFonts w:ascii="Arial" w:eastAsia="Arial" w:hAnsi="Arial" w:cs="Arial"/>
          <w:sz w:val="20"/>
        </w:rPr>
        <w:t>Roczna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3FFA923D" w14:textId="77777777" w:rsidR="009669C5" w:rsidRDefault="0090059C">
      <w:pPr>
        <w:spacing w:after="38" w:line="265" w:lineRule="auto"/>
        <w:ind w:left="50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0AC8F1E6" w14:textId="77777777" w:rsidR="009669C5" w:rsidRDefault="0090059C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Całkowita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14:paraId="59F4BFD2" w14:textId="77777777" w:rsidR="009669C5" w:rsidRDefault="0090059C">
      <w:pPr>
        <w:spacing w:after="38" w:line="265" w:lineRule="auto"/>
        <w:ind w:left="50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1D6FCF21" w14:textId="77777777" w:rsidR="009669C5" w:rsidRDefault="0090059C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odprowadzania ścieków: </w:t>
      </w:r>
    </w:p>
    <w:p w14:paraId="6569F7C8" w14:textId="77777777" w:rsidR="009669C5" w:rsidRDefault="0090059C">
      <w:pPr>
        <w:spacing w:after="38" w:line="265" w:lineRule="auto"/>
        <w:ind w:left="501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2D53A8D8" w14:textId="77777777" w:rsidR="009669C5" w:rsidRDefault="0090059C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wykorzystywania lub unieszkodliwiania gazu </w:t>
      </w:r>
      <w:proofErr w:type="spellStart"/>
      <w:r>
        <w:rPr>
          <w:rFonts w:ascii="Arial" w:eastAsia="Arial" w:hAnsi="Arial" w:cs="Arial"/>
          <w:sz w:val="20"/>
        </w:rPr>
        <w:t>składowiskowego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14:paraId="7D81439A" w14:textId="77777777" w:rsidR="009669C5" w:rsidRDefault="0090059C">
      <w:pPr>
        <w:spacing w:after="38" w:line="265" w:lineRule="auto"/>
        <w:ind w:left="427" w:hanging="10"/>
      </w:pPr>
      <w:r>
        <w:rPr>
          <w:rFonts w:ascii="Arial" w:eastAsia="Arial" w:hAnsi="Arial" w:cs="Arial"/>
          <w:sz w:val="20"/>
        </w:rPr>
        <w:t>……………………….…………………………………………………………………………………………………..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630B62AE" w14:textId="77777777" w:rsidR="009669C5" w:rsidRDefault="0090059C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Inne parametry składowiska odpadów, niezdefiniowane powyżej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46D5913D" w14:textId="77777777" w:rsidR="009669C5" w:rsidRDefault="0090059C">
      <w:pPr>
        <w:spacing w:after="38" w:line="265" w:lineRule="auto"/>
        <w:ind w:left="42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……………………….………………………………………………………………………………………………….. </w:t>
      </w:r>
    </w:p>
    <w:p w14:paraId="0A31BDCF" w14:textId="77777777" w:rsidR="009669C5" w:rsidRDefault="0090059C">
      <w:pPr>
        <w:spacing w:after="44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14B7036" w14:textId="77777777" w:rsidR="009669C5" w:rsidRDefault="0090059C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61CA26E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3903580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E611351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D2EDD85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9F52205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C26C01B" w14:textId="77777777" w:rsidR="009669C5" w:rsidRDefault="0090059C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5A49EAF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67684F00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7ABB261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0E704FD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9B717E8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01CE963" w14:textId="77777777" w:rsidR="009669C5" w:rsidRDefault="0090059C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032528F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595F864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3566CFE6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4426D8A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3712FCF" w14:textId="77777777" w:rsidR="009669C5" w:rsidRDefault="0090059C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6843E885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103C2BBB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6F66709C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7FAFC0B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02A41714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6C160F03" w14:textId="77777777" w:rsidR="009669C5" w:rsidRDefault="0090059C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54AE180" w14:textId="77777777" w:rsidR="009669C5" w:rsidRDefault="0090059C">
      <w:pPr>
        <w:spacing w:after="44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44B9BC33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2475BC0F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3BC4285" w14:textId="77777777" w:rsidR="009669C5" w:rsidRDefault="0090059C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7850D58F" w14:textId="77777777" w:rsidR="009669C5" w:rsidRDefault="0090059C" w:rsidP="00917274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14:paraId="501DC8B5" w14:textId="77777777" w:rsidR="00917274" w:rsidRDefault="00917274" w:rsidP="00917274">
      <w:pPr>
        <w:spacing w:after="43"/>
        <w:ind w:left="417"/>
      </w:pPr>
    </w:p>
    <w:p w14:paraId="21A9A80A" w14:textId="77777777" w:rsidR="009669C5" w:rsidRDefault="0090059C">
      <w:pPr>
        <w:pStyle w:val="Nagwek1"/>
        <w:spacing w:after="75"/>
        <w:ind w:left="175"/>
      </w:pPr>
      <w:r>
        <w:lastRenderedPageBreak/>
        <w:t xml:space="preserve">9. OŚWIADCZENIE W SPRAWIE KORESPONDENCJI ELEKTRONICZNEJ </w:t>
      </w:r>
    </w:p>
    <w:p w14:paraId="04A04AC6" w14:textId="77777777" w:rsidR="009669C5" w:rsidRDefault="0090059C">
      <w:pPr>
        <w:tabs>
          <w:tab w:val="center" w:pos="2596"/>
          <w:tab w:val="center" w:pos="3642"/>
          <w:tab w:val="center" w:pos="5292"/>
          <w:tab w:val="center" w:pos="6489"/>
        </w:tabs>
        <w:spacing w:after="90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Wyrażam zgodę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14:paraId="146137D1" w14:textId="77777777" w:rsidR="009669C5" w:rsidRDefault="0090059C">
      <w:pPr>
        <w:spacing w:after="0"/>
        <w:ind w:left="67" w:right="50"/>
        <w:jc w:val="both"/>
      </w:pPr>
      <w:r>
        <w:rPr>
          <w:rFonts w:ascii="Arial" w:eastAsia="Arial" w:hAnsi="Arial" w:cs="Arial"/>
          <w:sz w:val="20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9722" w:type="dxa"/>
        <w:tblInd w:w="67" w:type="dxa"/>
        <w:tblCellMar>
          <w:top w:w="56" w:type="dxa"/>
          <w:left w:w="0" w:type="dxa"/>
          <w:bottom w:w="60" w:type="dxa"/>
          <w:right w:w="32" w:type="dxa"/>
        </w:tblCellMar>
        <w:tblLook w:val="04A0" w:firstRow="1" w:lastRow="0" w:firstColumn="1" w:lastColumn="0" w:noHBand="0" w:noVBand="1"/>
      </w:tblPr>
      <w:tblGrid>
        <w:gridCol w:w="523"/>
        <w:gridCol w:w="4520"/>
        <w:gridCol w:w="1774"/>
        <w:gridCol w:w="1762"/>
        <w:gridCol w:w="1143"/>
      </w:tblGrid>
      <w:tr w:rsidR="009669C5" w14:paraId="3F42D827" w14:textId="77777777" w:rsidTr="003B7793">
        <w:trPr>
          <w:trHeight w:val="396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A71501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b/>
                <w:sz w:val="24"/>
              </w:rPr>
              <w:t xml:space="preserve">10.  ZAŁĄCZNIKI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DDBD86" w14:textId="77777777" w:rsidR="009669C5" w:rsidRDefault="009669C5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BCA8C0" w14:textId="77777777" w:rsidR="009669C5" w:rsidRDefault="009669C5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A2BD3F" w14:textId="77777777" w:rsidR="009669C5" w:rsidRDefault="009669C5"/>
        </w:tc>
      </w:tr>
      <w:tr w:rsidR="009669C5" w14:paraId="67A2B913" w14:textId="77777777" w:rsidTr="003B7793">
        <w:trPr>
          <w:trHeight w:val="428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B27D7" w14:textId="77777777" w:rsidR="009669C5" w:rsidRDefault="0090059C" w:rsidP="003B7793">
            <w:pPr>
              <w:spacing w:after="240"/>
            </w:pPr>
            <w:r w:rsidRPr="003B7793">
              <w:rPr>
                <w:rFonts w:ascii="Arial" w:eastAsia="Arial" w:hAnsi="Arial" w:cs="Arial"/>
                <w:sz w:val="2"/>
              </w:rPr>
              <w:t xml:space="preserve"> </w:t>
            </w:r>
          </w:p>
          <w:p w14:paraId="63E40426" w14:textId="77777777" w:rsidR="009669C5" w:rsidRDefault="0090059C" w:rsidP="003B7793">
            <w:pPr>
              <w:tabs>
                <w:tab w:val="center" w:pos="3570"/>
              </w:tabs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>Wyszczególnienie – załącznik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  <w:r w:rsidRPr="003B7793">
              <w:rPr>
                <w:rFonts w:ascii="Arial" w:eastAsia="Arial" w:hAnsi="Arial" w:cs="Arial"/>
                <w:sz w:val="14"/>
              </w:rPr>
              <w:tab/>
            </w: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 A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0039E" w14:textId="77777777" w:rsidR="009669C5" w:rsidRDefault="0090059C" w:rsidP="003B7793">
            <w:pPr>
              <w:spacing w:after="0"/>
              <w:ind w:left="144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 B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79EC2" w14:textId="77777777" w:rsidR="009669C5" w:rsidRDefault="0090059C" w:rsidP="003B7793">
            <w:pPr>
              <w:spacing w:after="0"/>
              <w:ind w:left="139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 C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27AED" w14:textId="77777777" w:rsidR="009669C5" w:rsidRDefault="0090059C" w:rsidP="003B7793">
            <w:pPr>
              <w:spacing w:after="0"/>
              <w:ind w:left="141"/>
            </w:pPr>
            <w:r w:rsidRPr="003B7793">
              <w:rPr>
                <w:rFonts w:ascii="MS Gothic" w:eastAsia="MS Gothic" w:hAnsi="MS Gothic" w:cs="MS Gothic"/>
                <w:sz w:val="14"/>
              </w:rPr>
              <w:t>☐</w:t>
            </w:r>
            <w:r w:rsidRPr="003B7793">
              <w:rPr>
                <w:rFonts w:ascii="Arial" w:eastAsia="Arial" w:hAnsi="Arial" w:cs="Arial"/>
                <w:sz w:val="14"/>
              </w:rPr>
              <w:t xml:space="preserve">  D </w:t>
            </w:r>
          </w:p>
        </w:tc>
      </w:tr>
      <w:tr w:rsidR="009669C5" w14:paraId="54A9D025" w14:textId="77777777" w:rsidTr="003B7793">
        <w:trPr>
          <w:trHeight w:val="323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30C28" w14:textId="77777777" w:rsidR="009669C5" w:rsidRDefault="0090059C" w:rsidP="003B7793">
            <w:pPr>
              <w:tabs>
                <w:tab w:val="center" w:pos="3571"/>
              </w:tabs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>Liczba egzemplarzy załącznika</w:t>
            </w:r>
            <w:r w:rsidRPr="003B7793">
              <w:rPr>
                <w:rFonts w:ascii="Arial" w:eastAsia="Arial" w:hAnsi="Arial" w:cs="Arial"/>
                <w:sz w:val="14"/>
              </w:rPr>
              <w:t xml:space="preserve"> </w:t>
            </w:r>
            <w:r w:rsidRPr="003B7793">
              <w:rPr>
                <w:rFonts w:ascii="Arial" w:eastAsia="Arial" w:hAnsi="Arial" w:cs="Arial"/>
                <w:sz w:val="14"/>
              </w:rPr>
              <w:tab/>
            </w:r>
            <w:r w:rsidRPr="003B7793"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636D8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CDEB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74DB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</w:tr>
      <w:tr w:rsidR="009669C5" w14:paraId="01931AA0" w14:textId="77777777" w:rsidTr="003B7793">
        <w:trPr>
          <w:trHeight w:val="46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30C70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MS Gothic" w:eastAsia="MS Gothic" w:hAnsi="MS Gothic" w:cs="MS Gothic"/>
                <w:sz w:val="20"/>
              </w:rPr>
              <w:t>☐</w:t>
            </w:r>
            <w:r w:rsidRPr="003B77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0D4DE" w14:textId="77777777" w:rsidR="009669C5" w:rsidRDefault="0090059C" w:rsidP="003B7793">
            <w:pPr>
              <w:spacing w:after="0"/>
            </w:pPr>
            <w:r w:rsidRPr="003B7793">
              <w:rPr>
                <w:rFonts w:ascii="Arial" w:eastAsia="Arial" w:hAnsi="Arial" w:cs="Arial"/>
                <w:sz w:val="16"/>
              </w:rPr>
              <w:t xml:space="preserve">Pełnomocnictwo do reprezentowania wnioskodawcy (opłacone zgodnie z ustawą z dnia 16 listopada 2006 r. o opłacie skarbowej (Dz. U. z 2021 r. poz. 1923)) – jeżeli wnioskodawca działa przez pełnomocnika. </w:t>
            </w:r>
          </w:p>
        </w:tc>
      </w:tr>
      <w:tr w:rsidR="009669C5" w14:paraId="3FB8B640" w14:textId="77777777" w:rsidTr="003B7793">
        <w:trPr>
          <w:trHeight w:val="46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14AA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MS Gothic" w:eastAsia="MS Gothic" w:hAnsi="MS Gothic" w:cs="MS Gothic"/>
                <w:sz w:val="20"/>
              </w:rPr>
              <w:t>☐</w:t>
            </w:r>
            <w:r w:rsidRPr="003B77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7B80" w14:textId="77777777" w:rsidR="009669C5" w:rsidRDefault="0090059C" w:rsidP="00A74A7A">
            <w:pPr>
              <w:spacing w:after="0"/>
              <w:jc w:val="both"/>
            </w:pPr>
            <w:r w:rsidRPr="003B7793">
              <w:rPr>
                <w:rFonts w:ascii="Arial" w:eastAsia="Arial" w:hAnsi="Arial" w:cs="Arial"/>
                <w:sz w:val="16"/>
              </w:rPr>
              <w:t xml:space="preserve">Potwierdzenie uiszczenia opłaty skarbowej – jeżeli obowiązek uiszczenia takiej opłaty wynika z ustawy z dnia 16 listopada 2006 r. o opłacie skarbowej. </w:t>
            </w:r>
          </w:p>
        </w:tc>
      </w:tr>
      <w:tr w:rsidR="009669C5" w14:paraId="74F0F59B" w14:textId="77777777" w:rsidTr="003B7793">
        <w:trPr>
          <w:trHeight w:val="70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7A26" w14:textId="77777777" w:rsidR="009669C5" w:rsidRDefault="0090059C" w:rsidP="003B7793">
            <w:pPr>
              <w:spacing w:after="74"/>
              <w:ind w:left="108"/>
            </w:pPr>
            <w:r w:rsidRPr="003B7793">
              <w:rPr>
                <w:rFonts w:ascii="MS Gothic" w:eastAsia="MS Gothic" w:hAnsi="MS Gothic" w:cs="MS Gothic"/>
                <w:sz w:val="20"/>
              </w:rPr>
              <w:t>☐</w:t>
            </w:r>
            <w:r w:rsidRPr="003B7793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43ECB22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3D48F" w14:textId="77777777" w:rsidR="009669C5" w:rsidRDefault="0090059C" w:rsidP="003B7793">
            <w:pPr>
              <w:spacing w:after="196"/>
            </w:pPr>
            <w:r w:rsidRPr="003B7793">
              <w:rPr>
                <w:rFonts w:ascii="Arial" w:eastAsia="Arial" w:hAnsi="Arial" w:cs="Arial"/>
                <w:sz w:val="16"/>
              </w:rPr>
              <w:t xml:space="preserve">Mapa zasadnicza lub, w przypadku jej braku, mapa ewidencyjna w postaci: </w:t>
            </w:r>
          </w:p>
          <w:p w14:paraId="35FE3982" w14:textId="77777777" w:rsidR="009669C5" w:rsidRDefault="0090059C" w:rsidP="003B7793">
            <w:pPr>
              <w:tabs>
                <w:tab w:val="center" w:pos="3584"/>
                <w:tab w:val="center" w:pos="7365"/>
              </w:tabs>
              <w:spacing w:after="0"/>
            </w:pPr>
            <w:r w:rsidRPr="003B7793">
              <w:rPr>
                <w:rFonts w:ascii="MS Gothic" w:eastAsia="MS Gothic" w:hAnsi="MS Gothic" w:cs="MS Gothic"/>
                <w:sz w:val="20"/>
              </w:rPr>
              <w:t>☐</w:t>
            </w:r>
            <w:r w:rsidRPr="003B7793">
              <w:rPr>
                <w:rFonts w:ascii="Arial" w:eastAsia="Arial" w:hAnsi="Arial" w:cs="Arial"/>
                <w:sz w:val="20"/>
              </w:rPr>
              <w:t xml:space="preserve"> </w:t>
            </w:r>
            <w:r w:rsidRPr="003B7793">
              <w:rPr>
                <w:rFonts w:ascii="Arial" w:eastAsia="Arial" w:hAnsi="Arial" w:cs="Arial"/>
                <w:sz w:val="20"/>
              </w:rPr>
              <w:tab/>
            </w:r>
            <w:r w:rsidRPr="003B7793">
              <w:rPr>
                <w:rFonts w:ascii="Arial" w:eastAsia="Arial" w:hAnsi="Arial" w:cs="Arial"/>
                <w:sz w:val="16"/>
              </w:rPr>
              <w:t xml:space="preserve">elektronicznej, w obowiązującym państwowym układzie odniesień przestrzennych  </w:t>
            </w:r>
            <w:r w:rsidRPr="003B7793">
              <w:rPr>
                <w:rFonts w:ascii="MS Gothic" w:eastAsia="MS Gothic" w:hAnsi="MS Gothic" w:cs="MS Gothic"/>
                <w:sz w:val="20"/>
              </w:rPr>
              <w:t>☐</w:t>
            </w:r>
            <w:r w:rsidRPr="003B7793"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 w:rsidRPr="003B7793">
              <w:rPr>
                <w:rFonts w:ascii="Arial" w:eastAsia="Arial" w:hAnsi="Arial" w:cs="Arial"/>
                <w:sz w:val="25"/>
                <w:vertAlign w:val="subscript"/>
              </w:rPr>
              <w:tab/>
            </w:r>
            <w:r w:rsidRPr="003B7793">
              <w:rPr>
                <w:rFonts w:ascii="Arial" w:eastAsia="Arial" w:hAnsi="Arial" w:cs="Arial"/>
                <w:sz w:val="16"/>
              </w:rPr>
              <w:t xml:space="preserve">papierowej. </w:t>
            </w:r>
          </w:p>
        </w:tc>
      </w:tr>
      <w:tr w:rsidR="009669C5" w14:paraId="02640E74" w14:textId="77777777" w:rsidTr="003B7793">
        <w:trPr>
          <w:trHeight w:val="48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4327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MS Gothic" w:eastAsia="MS Gothic" w:hAnsi="MS Gothic" w:cs="MS Gothic"/>
                <w:sz w:val="20"/>
              </w:rPr>
              <w:t>☐</w:t>
            </w:r>
            <w:r w:rsidRPr="003B77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C1525" w14:textId="77777777" w:rsidR="009669C5" w:rsidRDefault="0090059C" w:rsidP="003B7793">
            <w:pPr>
              <w:spacing w:after="0"/>
              <w:jc w:val="both"/>
            </w:pPr>
            <w:r w:rsidRPr="003B7793">
              <w:rPr>
                <w:rFonts w:ascii="Arial" w:eastAsia="Arial" w:hAnsi="Arial" w:cs="Arial"/>
                <w:sz w:val="16"/>
              </w:rPr>
              <w:t xml:space="preserve">Określenie granic terenu objętego wnioskiem, jeśli teren inwestycji stanowi część działki ewidencyjnej lub działek ewidencyjnych, przedstawione w formie graficznej. </w:t>
            </w:r>
          </w:p>
        </w:tc>
      </w:tr>
      <w:tr w:rsidR="009669C5" w14:paraId="7BDFD81C" w14:textId="77777777" w:rsidTr="003B7793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B1BBB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MS Gothic" w:eastAsia="MS Gothic" w:hAnsi="MS Gothic" w:cs="MS Gothic"/>
                <w:sz w:val="20"/>
              </w:rPr>
              <w:t>☐</w:t>
            </w:r>
            <w:r w:rsidRPr="003B77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B97E" w14:textId="77777777" w:rsidR="009669C5" w:rsidRDefault="0090059C" w:rsidP="003B7793">
            <w:pPr>
              <w:spacing w:after="0"/>
              <w:ind w:right="48"/>
              <w:jc w:val="both"/>
            </w:pPr>
            <w:r w:rsidRPr="003B7793">
              <w:rPr>
                <w:rFonts w:ascii="Arial" w:eastAsia="Arial" w:hAnsi="Arial" w:cs="Arial"/>
                <w:sz w:val="16"/>
              </w:rPr>
              <w:t>Określenie planowanego sposobu zagospodarowania terenu oraz charakterystyki zabudowy i</w:t>
            </w:r>
            <w:r w:rsidRPr="003B7793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3B7793">
              <w:rPr>
                <w:rFonts w:ascii="Arial" w:eastAsia="Arial" w:hAnsi="Arial" w:cs="Arial"/>
                <w:sz w:val="16"/>
              </w:rPr>
              <w:t>zagospodarowania terenu, w tym przeznaczenia i gabarytów projektowanych obiektów budowlanych oraz</w:t>
            </w:r>
            <w:r w:rsidRPr="003B7793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3B7793">
              <w:rPr>
                <w:rFonts w:ascii="Arial" w:eastAsia="Arial" w:hAnsi="Arial" w:cs="Arial"/>
                <w:sz w:val="16"/>
              </w:rPr>
              <w:t>powierzchni terenu podlegającej przekształceniu, przedstawione w formie graficznej.</w:t>
            </w:r>
            <w:r w:rsidRPr="003B7793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669C5" w14:paraId="2C77043C" w14:textId="77777777" w:rsidTr="003B7793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292FF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MS Gothic" w:eastAsia="MS Gothic" w:hAnsi="MS Gothic" w:cs="MS Gothic"/>
                <w:sz w:val="20"/>
              </w:rPr>
              <w:t>☐</w:t>
            </w:r>
            <w:r w:rsidRPr="003B77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1EF9" w14:textId="77777777" w:rsidR="009669C5" w:rsidRDefault="0090059C" w:rsidP="003B7793">
            <w:pPr>
              <w:spacing w:after="0"/>
              <w:ind w:right="43"/>
              <w:jc w:val="both"/>
            </w:pPr>
            <w:r w:rsidRPr="003B7793">
              <w:rPr>
                <w:rFonts w:ascii="Arial" w:eastAsia="Arial" w:hAnsi="Arial" w:cs="Arial"/>
                <w:sz w:val="16"/>
              </w:rPr>
              <w:t>Kopia decyzji o środowiskowych uwarunkowaniach zgody na realizację przedsięwzięcia dla</w:t>
            </w:r>
            <w:r w:rsidRPr="003B7793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3B7793">
              <w:rPr>
                <w:rFonts w:ascii="Arial" w:eastAsia="Arial" w:hAnsi="Arial" w:cs="Arial"/>
                <w:sz w:val="16"/>
              </w:rPr>
              <w:t>inwestycji wymienionych w rozporządzeniu Rady Ministrów z dnia 10 września 2019 r. w sprawie przedsięwzięć mogących znacząco oddziaływać na środowisko (Dz. U. poz. 1839).</w:t>
            </w:r>
            <w:r w:rsidRPr="003B7793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669C5" w14:paraId="24E17C71" w14:textId="77777777" w:rsidTr="003B7793">
        <w:trPr>
          <w:trHeight w:val="65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3A1A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MS Gothic" w:eastAsia="MS Gothic" w:hAnsi="MS Gothic" w:cs="MS Gothic"/>
                <w:sz w:val="20"/>
              </w:rPr>
              <w:t>☐</w:t>
            </w:r>
            <w:r w:rsidRPr="003B77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3DC25" w14:textId="77777777" w:rsidR="009669C5" w:rsidRDefault="0090059C" w:rsidP="003B7793">
            <w:pPr>
              <w:spacing w:after="0"/>
              <w:ind w:right="48"/>
              <w:jc w:val="both"/>
            </w:pPr>
            <w:r w:rsidRPr="003B7793">
              <w:rPr>
                <w:rFonts w:ascii="Arial" w:eastAsia="Arial" w:hAnsi="Arial" w:cs="Arial"/>
                <w:sz w:val="16"/>
              </w:rPr>
      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      </w:r>
            <w:r w:rsidRPr="003B7793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669C5" w14:paraId="5E3246F7" w14:textId="77777777" w:rsidTr="003B7793">
        <w:trPr>
          <w:trHeight w:val="94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FBE68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MS Gothic" w:eastAsia="MS Gothic" w:hAnsi="MS Gothic" w:cs="MS Gothic"/>
                <w:sz w:val="20"/>
              </w:rPr>
              <w:t>☐</w:t>
            </w:r>
            <w:r w:rsidRPr="003B7793">
              <w:rPr>
                <w:rFonts w:ascii="Arial" w:eastAsia="Arial" w:hAnsi="Arial" w:cs="Arial"/>
                <w:sz w:val="20"/>
              </w:rPr>
              <w:t xml:space="preserve"> </w:t>
            </w:r>
            <w:r w:rsidRPr="003B7793">
              <w:rPr>
                <w:rFonts w:ascii="Arial" w:eastAsia="Arial" w:hAnsi="Arial" w:cs="Arial"/>
                <w:sz w:val="16"/>
              </w:rPr>
              <w:t>Inne (w tym np. licencja mapy,</w:t>
            </w:r>
            <w:r w:rsidRPr="003B7793">
              <w:rPr>
                <w:rFonts w:ascii="Arial" w:eastAsia="Arial" w:hAnsi="Arial" w:cs="Arial"/>
                <w:sz w:val="20"/>
              </w:rPr>
              <w:t xml:space="preserve"> </w:t>
            </w:r>
            <w:r w:rsidRPr="003B7793">
              <w:rPr>
                <w:rFonts w:ascii="Arial" w:eastAsia="Arial" w:hAnsi="Arial" w:cs="Arial"/>
                <w:sz w:val="16"/>
              </w:rPr>
              <w:t xml:space="preserve">dokumenty, które pozwolą na ocenę spełnienia warunku dostępu do drogi publicznej): </w:t>
            </w:r>
          </w:p>
          <w:p w14:paraId="4EE8A74C" w14:textId="77777777" w:rsidR="009669C5" w:rsidRDefault="0090059C" w:rsidP="00917274">
            <w:pPr>
              <w:spacing w:after="0"/>
              <w:ind w:left="523"/>
            </w:pPr>
            <w:r w:rsidRPr="003B7793"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……………………………………………………………………………………………………………….................................. </w:t>
            </w:r>
            <w:r w:rsidRPr="003B7793"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14:paraId="4E66F0D7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sz w:val="20"/>
              </w:rPr>
              <w:t xml:space="preserve"> </w:t>
            </w:r>
            <w:r w:rsidRPr="003B7793">
              <w:rPr>
                <w:rFonts w:ascii="Arial" w:eastAsia="Arial" w:hAnsi="Arial" w:cs="Arial"/>
                <w:sz w:val="20"/>
              </w:rPr>
              <w:tab/>
            </w:r>
            <w:r w:rsidRPr="003B779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669C5" w14:paraId="2FF5B48F" w14:textId="77777777" w:rsidTr="003B7793">
        <w:trPr>
          <w:trHeight w:val="39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D949EC" w14:textId="77777777" w:rsidR="009669C5" w:rsidRDefault="0090059C" w:rsidP="003B7793">
            <w:pPr>
              <w:spacing w:after="0"/>
              <w:ind w:left="108"/>
            </w:pPr>
            <w:r w:rsidRPr="003B7793">
              <w:rPr>
                <w:rFonts w:ascii="Arial" w:eastAsia="Arial" w:hAnsi="Arial" w:cs="Arial"/>
                <w:b/>
                <w:sz w:val="24"/>
              </w:rPr>
              <w:t xml:space="preserve">11.  PODPIS WNIOSKODAWCY (PEŁNOMOCNIKA) I DATA PODPISU </w:t>
            </w:r>
          </w:p>
        </w:tc>
      </w:tr>
    </w:tbl>
    <w:p w14:paraId="001C92EB" w14:textId="77777777" w:rsidR="009669C5" w:rsidRDefault="0090059C">
      <w:pPr>
        <w:spacing w:after="261"/>
        <w:ind w:left="67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Podpis powinien być czytelny. Podpis i datę podpisu umieszcza się w przypadku składania wniosku w postaci papierowej. </w:t>
      </w:r>
    </w:p>
    <w:p w14:paraId="633CE0FD" w14:textId="77777777" w:rsidR="00A74A7A" w:rsidRDefault="00A74A7A">
      <w:pPr>
        <w:spacing w:after="261"/>
        <w:ind w:left="67"/>
      </w:pPr>
    </w:p>
    <w:p w14:paraId="31903CC7" w14:textId="77777777" w:rsidR="009669C5" w:rsidRDefault="0090059C">
      <w:pPr>
        <w:spacing w:after="564" w:line="265" w:lineRule="auto"/>
        <w:ind w:left="62" w:hanging="10"/>
      </w:pPr>
      <w:r>
        <w:rPr>
          <w:rFonts w:ascii="Arial" w:eastAsia="Arial" w:hAnsi="Arial" w:cs="Arial"/>
          <w:sz w:val="20"/>
        </w:rPr>
        <w:t>Podpis: …………………………………………………………………          Data: ……………………………………</w:t>
      </w:r>
      <w:r>
        <w:rPr>
          <w:rFonts w:ascii="Arial" w:eastAsia="Arial" w:hAnsi="Arial" w:cs="Arial"/>
          <w:sz w:val="2"/>
        </w:rPr>
        <w:t xml:space="preserve">D </w:t>
      </w:r>
    </w:p>
    <w:p w14:paraId="0578719E" w14:textId="77777777" w:rsidR="009669C5" w:rsidRDefault="0088751C">
      <w:pPr>
        <w:spacing w:after="94"/>
      </w:pPr>
      <w:r>
        <w:pict w14:anchorId="163EEF8D">
          <v:group id="Group 22764" o:spid="_x0000_s1026" style="width:144.55pt;height:.5pt;mso-position-horizontal-relative:char;mso-position-vertical-relative:line" coordsize="18360,63">
            <v:shape id="Shape 3425" o:spid="_x0000_s1027" style="position:absolute;width:18360;height:0;visibility:visible;mso-wrap-style:square;v-text-anchor:top" coordsize="18360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YUMUA&#10;AADdAAAADwAAAGRycy9kb3ducmV2LnhtbESPQWsCMRSE70L/Q3iCl1Kz2iqyNUrRFNabtcXzY/O6&#10;u7h5WZLobv99Uyh4HGbmG2a9HWwrbuRD41jBbJqBIC6dabhS8PX5/rQCESKywdYxKfihANvNw2iN&#10;uXE9f9DtFCuRIBxyVFDH2OVShrImi2HqOuLkfTtvMSbpK2k89gluWznPsqW02HBaqLGjXU3l5XS1&#10;CnbucDZFwf3S64M+Gq0f9wut1GQ8vL2CiDTEe/i/XRgFzy/zBfy9S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NhQxQAAAN0AAAAPAAAAAAAAAAAAAAAAAJgCAABkcnMv&#10;ZG93bnJldi54bWxQSwUGAAAAAAQABAD1AAAAigMAAAAA&#10;" adj="0,,0" path="m,l1836001,e" filled="f" strokecolor="#181717" strokeweight=".5pt">
              <v:stroke miterlimit="83231f" joinstyle="miter"/>
              <v:formulas/>
              <v:path arrowok="t" o:connecttype="segments" textboxrect="0,0,1836001,0"/>
            </v:shape>
            <w10:anchorlock/>
          </v:group>
        </w:pict>
      </w:r>
    </w:p>
    <w:p w14:paraId="78AB6D46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Cele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publiczne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rozumieniu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art.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6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ustawy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21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sierpnia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1997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r.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gospodarce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nieruchomościami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(Dz.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U.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2021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r.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poz. 1899).</w:t>
      </w:r>
    </w:p>
    <w:p w14:paraId="638BFD14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Należy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podać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odpowiednio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adres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zamieszkania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bądź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siedziby.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przypadku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większej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liczby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wnioskodawców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lub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pełnomocników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dane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kolejnych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wnioskodawców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lub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pełnomocników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dodaje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się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formularzu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albo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zamieszcza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osobnych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stronach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dołącza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formularza.</w:t>
      </w:r>
    </w:p>
    <w:p w14:paraId="0C78E2C7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Nieobowiązkowo.</w:t>
      </w:r>
    </w:p>
    <w:p w14:paraId="14A09F19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Adres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skrytki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181717"/>
          <w:sz w:val="18"/>
        </w:rPr>
        <w:t>ePUAP</w:t>
      </w:r>
      <w:proofErr w:type="spellEnd"/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lub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doręczeń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elektronicznych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wskazuje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się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przypadku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wyrażenia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zgody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doręczanie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korespondencji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pomocą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środków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komunikacji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elektronicznej,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zastrzeżeniem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przypadków,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których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organ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świetle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przepisów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ustawy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18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listopada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2020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r.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doręczeniach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elektronicznych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(Dz.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U.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poz.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2320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oraz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2021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r.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poz.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72,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802,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1135,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1163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1598)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ma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obowiązek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doręczenia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korespondencji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adres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doręczeń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elektronicznych.</w:t>
      </w:r>
    </w:p>
    <w:p w14:paraId="71043B66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lastRenderedPageBreak/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przypadku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większej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liczby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działek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ewidencyjnych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składających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się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teren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objęty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wnioskiem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dane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kolejnych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działek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ewidencyjnych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dodaje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się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formularzu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albo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zamieszcza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osobnych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stronach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dołącza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formularza.</w:t>
      </w:r>
    </w:p>
    <w:p w14:paraId="4A67B689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Należy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uzupełnić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przypadku,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gdy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dla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terenu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objętego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wnioskiem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został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nadany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numer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porządkowy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(adres).</w:t>
      </w:r>
    </w:p>
    <w:p w14:paraId="07D270A0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przypadku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formularza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postaci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papierowej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zamiast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identyfikatora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działki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ewidencyjnej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lub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działek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ewidencyjnych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można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wskazać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jednostkę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ewidencyjną,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obręb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ewidencyjny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nr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działki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ewidencyjnej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oraz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arkusz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mapy,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jeżeli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występuje.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przypadku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formularza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postaci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elektronicznej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podaje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się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wyłącznie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identyfikator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działki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ewidencyjnej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lub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działek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ewidencyjnych.</w:t>
      </w:r>
    </w:p>
    <w:p w14:paraId="2F376F36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przypadku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określenia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granic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terenu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objętego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wnioskiem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jako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część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działki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ewidencyjnej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lub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działek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ewidencyjnych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wymagane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jest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określenie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granic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terenu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formie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graficznej.</w:t>
      </w:r>
    </w:p>
    <w:p w14:paraId="7CB23039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Zgodnie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standardami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określonymi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przepisach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wykonawczych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wydanych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podstawie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art.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16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ust.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2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ustawy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27 marca 2003 r. o planowaniu i zagospodarowaniu przestrzennym.</w:t>
      </w:r>
    </w:p>
    <w:p w14:paraId="5AF0F118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przypadku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zaznaczenia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odpowiedzi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„tak”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sprawa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załatwiana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jest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postępowaniu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uproszczonym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wykorzystaniem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urzędowego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formularza.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sprawie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wszczętej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skutek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podania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złożonego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wykorzystaniem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urzędowego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formularza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nie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jest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dopuszczalne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późniejsze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zgłaszanie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przez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stronę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nowych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żądań.</w:t>
      </w:r>
    </w:p>
    <w:p w14:paraId="685DFF42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przypadku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pośredniego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dostępu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drogi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publicznej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należy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wskazać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wszystkie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działki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ewidencyjne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umożliwiające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dostęp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wraz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działką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ewidencyjną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obejmującą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drogę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publiczną.</w:t>
      </w:r>
    </w:p>
    <w:p w14:paraId="79166323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przypadku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większej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liczby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obiektów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dane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kolejnych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obiektów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dodaje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się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formularzu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albo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zamieszcza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osobnych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stronach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dołącza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formularza.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Łączną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liczbę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egzemplarzy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poszczególnych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załączników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należy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wskazać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pkt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10.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</w:p>
    <w:p w14:paraId="6AE61F96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przypadku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określania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zapotrzebowania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należy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podać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jednostkę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czas,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np.: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m</w:t>
      </w:r>
      <w:r>
        <w:rPr>
          <w:rFonts w:ascii="Arial" w:eastAsia="Arial" w:hAnsi="Arial" w:cs="Arial"/>
          <w:color w:val="181717"/>
          <w:sz w:val="18"/>
          <w:vertAlign w:val="superscript"/>
        </w:rPr>
        <w:t>3</w:t>
      </w:r>
      <w:r>
        <w:rPr>
          <w:rFonts w:ascii="Arial" w:eastAsia="Arial" w:hAnsi="Arial" w:cs="Arial"/>
          <w:color w:val="181717"/>
          <w:sz w:val="18"/>
        </w:rPr>
        <w:t>/miesiąc.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Podanie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dodatkowych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informacji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jest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nieobowiązkowe,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wyjątkiem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zaznaczenia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pola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„inne”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(wówczas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określenie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dodatkowych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informacji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jest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obowiązkowe).</w:t>
      </w:r>
    </w:p>
    <w:p w14:paraId="1956B0A9" w14:textId="77777777" w:rsidR="009669C5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Możliwość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wybrania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wielu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odpowiedzi.</w:t>
      </w:r>
    </w:p>
    <w:p w14:paraId="2DC3FDEA" w14:textId="77777777" w:rsidR="009669C5" w:rsidRPr="00D201F0" w:rsidRDefault="0090059C" w:rsidP="00D201F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przypadku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podawania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ilości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składowanych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odpadów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należy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określić</w:t>
      </w:r>
      <w:r w:rsidR="00D201F0">
        <w:rPr>
          <w:rFonts w:ascii="Arial" w:eastAsia="Arial" w:hAnsi="Arial" w:cs="Arial"/>
          <w:color w:val="181717"/>
          <w:sz w:val="18"/>
        </w:rPr>
        <w:t xml:space="preserve"> </w:t>
      </w:r>
      <w:r>
        <w:rPr>
          <w:rFonts w:ascii="Arial" w:eastAsia="Arial" w:hAnsi="Arial" w:cs="Arial"/>
          <w:color w:val="181717"/>
          <w:sz w:val="18"/>
        </w:rPr>
        <w:t>jednostkę.</w:t>
      </w:r>
    </w:p>
    <w:p w14:paraId="52F0CE87" w14:textId="77777777" w:rsidR="00D201F0" w:rsidRDefault="00D201F0" w:rsidP="00D201F0">
      <w:pPr>
        <w:spacing w:after="4" w:line="269" w:lineRule="auto"/>
        <w:ind w:left="340"/>
        <w:rPr>
          <w:rFonts w:ascii="Arial" w:eastAsia="Arial" w:hAnsi="Arial" w:cs="Arial"/>
          <w:color w:val="181717"/>
          <w:sz w:val="18"/>
        </w:rPr>
      </w:pPr>
    </w:p>
    <w:p w14:paraId="7B2FE6AF" w14:textId="77777777" w:rsidR="00D201F0" w:rsidRDefault="00D201F0" w:rsidP="00D201F0">
      <w:pPr>
        <w:spacing w:after="4" w:line="269" w:lineRule="auto"/>
        <w:ind w:left="340"/>
        <w:rPr>
          <w:rFonts w:ascii="Arial" w:eastAsia="Arial" w:hAnsi="Arial" w:cs="Arial"/>
          <w:color w:val="181717"/>
          <w:sz w:val="18"/>
        </w:rPr>
      </w:pPr>
    </w:p>
    <w:p w14:paraId="77B1B903" w14:textId="77777777" w:rsidR="00D201F0" w:rsidRDefault="00D201F0" w:rsidP="00D201F0">
      <w:pPr>
        <w:spacing w:after="4" w:line="269" w:lineRule="auto"/>
        <w:ind w:left="340"/>
        <w:rPr>
          <w:rFonts w:ascii="Arial" w:eastAsia="Arial" w:hAnsi="Arial" w:cs="Arial"/>
          <w:color w:val="181717"/>
          <w:sz w:val="18"/>
        </w:rPr>
      </w:pPr>
    </w:p>
    <w:p w14:paraId="7813A897" w14:textId="77777777" w:rsidR="00D201F0" w:rsidRDefault="00D201F0" w:rsidP="00D201F0">
      <w:pPr>
        <w:spacing w:line="276" w:lineRule="auto"/>
        <w:jc w:val="both"/>
        <w:rPr>
          <w:rFonts w:ascii="Arial" w:hAnsi="Arial" w:cs="Arial"/>
          <w:sz w:val="18"/>
        </w:rPr>
      </w:pPr>
    </w:p>
    <w:p w14:paraId="2537967A" w14:textId="77777777" w:rsidR="00A74A7A" w:rsidRDefault="00A74A7A" w:rsidP="00D201F0">
      <w:pPr>
        <w:spacing w:line="276" w:lineRule="auto"/>
        <w:jc w:val="both"/>
        <w:rPr>
          <w:rFonts w:ascii="Arial" w:hAnsi="Arial" w:cs="Arial"/>
          <w:sz w:val="18"/>
        </w:rPr>
      </w:pPr>
    </w:p>
    <w:p w14:paraId="60949644" w14:textId="77777777" w:rsidR="00A74A7A" w:rsidRDefault="00A74A7A" w:rsidP="00D201F0">
      <w:pPr>
        <w:spacing w:line="276" w:lineRule="auto"/>
        <w:jc w:val="both"/>
        <w:rPr>
          <w:rFonts w:ascii="Arial" w:hAnsi="Arial" w:cs="Arial"/>
          <w:sz w:val="18"/>
        </w:rPr>
      </w:pPr>
    </w:p>
    <w:p w14:paraId="3F55A7A3" w14:textId="77777777" w:rsidR="00A74A7A" w:rsidRDefault="00A74A7A" w:rsidP="00D201F0">
      <w:pPr>
        <w:spacing w:line="276" w:lineRule="auto"/>
        <w:jc w:val="both"/>
        <w:rPr>
          <w:rFonts w:ascii="Arial" w:hAnsi="Arial" w:cs="Arial"/>
          <w:sz w:val="18"/>
        </w:rPr>
      </w:pPr>
    </w:p>
    <w:p w14:paraId="540CF87F" w14:textId="77777777" w:rsidR="00A74A7A" w:rsidRDefault="00A74A7A" w:rsidP="00D201F0">
      <w:pPr>
        <w:spacing w:line="276" w:lineRule="auto"/>
        <w:jc w:val="both"/>
        <w:rPr>
          <w:rFonts w:ascii="Arial" w:hAnsi="Arial" w:cs="Arial"/>
          <w:sz w:val="18"/>
        </w:rPr>
      </w:pPr>
    </w:p>
    <w:p w14:paraId="10A609A4" w14:textId="77777777" w:rsidR="00D201F0" w:rsidRPr="006040C2" w:rsidRDefault="00D201F0" w:rsidP="00D201F0">
      <w:pPr>
        <w:spacing w:line="276" w:lineRule="auto"/>
        <w:jc w:val="both"/>
        <w:rPr>
          <w:rFonts w:ascii="Arial" w:hAnsi="Arial" w:cs="Arial"/>
          <w:sz w:val="18"/>
        </w:rPr>
      </w:pPr>
    </w:p>
    <w:p w14:paraId="4CCC8276" w14:textId="77777777" w:rsidR="00D201F0" w:rsidRPr="00D841B6" w:rsidRDefault="00D201F0" w:rsidP="00D201F0">
      <w:pPr>
        <w:ind w:right="-426"/>
        <w:jc w:val="both"/>
        <w:rPr>
          <w:sz w:val="16"/>
          <w:szCs w:val="16"/>
          <w:lang w:eastAsia="zh-CN"/>
        </w:rPr>
      </w:pPr>
      <w:r w:rsidRPr="00D841B6">
        <w:rPr>
          <w:sz w:val="16"/>
          <w:szCs w:val="16"/>
          <w:lang w:eastAsia="zh-CN"/>
        </w:rPr>
        <w:t>_________________________________________________________________________________________________________________</w:t>
      </w:r>
    </w:p>
    <w:p w14:paraId="5CB5D74F" w14:textId="77777777" w:rsidR="00D201F0" w:rsidRPr="00C723F1" w:rsidRDefault="00D201F0" w:rsidP="00D201F0">
      <w:pPr>
        <w:ind w:right="-426"/>
        <w:jc w:val="both"/>
        <w:rPr>
          <w:rFonts w:ascii="Arial" w:hAnsi="Arial" w:cs="Arial"/>
          <w:b/>
          <w:sz w:val="24"/>
          <w:szCs w:val="24"/>
          <w:u w:val="single"/>
          <w:lang w:eastAsia="zh-CN"/>
        </w:rPr>
      </w:pPr>
      <w:r w:rsidRPr="00C723F1">
        <w:rPr>
          <w:rFonts w:ascii="Arial" w:hAnsi="Arial" w:cs="Arial"/>
          <w:b/>
          <w:sz w:val="24"/>
          <w:szCs w:val="24"/>
          <w:u w:val="single"/>
          <w:lang w:eastAsia="zh-CN"/>
        </w:rPr>
        <w:t>INFORMACJA O ZASADACH PRZETWARZANIA DANYCH OSOBOWYCH</w:t>
      </w:r>
    </w:p>
    <w:p w14:paraId="4711E7DC" w14:textId="77777777" w:rsidR="00917274" w:rsidRPr="00917274" w:rsidRDefault="00D201F0" w:rsidP="00D201F0">
      <w:pPr>
        <w:ind w:right="-426"/>
        <w:jc w:val="both"/>
        <w:rPr>
          <w:rFonts w:ascii="Arial" w:hAnsi="Arial" w:cs="Arial"/>
          <w:sz w:val="20"/>
          <w:szCs w:val="20"/>
          <w:lang w:eastAsia="zh-CN"/>
        </w:rPr>
      </w:pPr>
      <w:r w:rsidRPr="00917274">
        <w:rPr>
          <w:rFonts w:ascii="Arial" w:hAnsi="Arial" w:cs="Arial"/>
          <w:b/>
          <w:sz w:val="20"/>
          <w:szCs w:val="20"/>
          <w:lang w:eastAsia="zh-CN"/>
        </w:rPr>
        <w:t>Kto wykorzystuje dane</w:t>
      </w:r>
      <w:r w:rsidRPr="00917274">
        <w:rPr>
          <w:rFonts w:ascii="Arial" w:hAnsi="Arial" w:cs="Arial"/>
          <w:sz w:val="20"/>
          <w:szCs w:val="20"/>
          <w:lang w:eastAsia="zh-CN"/>
        </w:rPr>
        <w:t>: Wójt Gminy Wiśniowa</w:t>
      </w:r>
      <w:r w:rsidR="00917274" w:rsidRPr="00917274">
        <w:rPr>
          <w:rFonts w:ascii="Arial" w:hAnsi="Arial" w:cs="Arial"/>
          <w:sz w:val="20"/>
          <w:szCs w:val="20"/>
          <w:lang w:eastAsia="zh-CN"/>
        </w:rPr>
        <w:t>. Kontakt: 38-124 Wiśniowa 150.</w:t>
      </w:r>
    </w:p>
    <w:p w14:paraId="14F8CDEC" w14:textId="49E30D30" w:rsidR="00D201F0" w:rsidRPr="00917274" w:rsidRDefault="00D201F0" w:rsidP="00D201F0">
      <w:pPr>
        <w:ind w:right="-426"/>
        <w:jc w:val="both"/>
        <w:rPr>
          <w:rFonts w:ascii="Arial" w:hAnsi="Arial" w:cs="Arial"/>
          <w:sz w:val="20"/>
          <w:szCs w:val="20"/>
          <w:lang w:eastAsia="zh-CN"/>
        </w:rPr>
      </w:pPr>
      <w:r w:rsidRPr="00917274">
        <w:rPr>
          <w:rFonts w:ascii="Arial" w:hAnsi="Arial" w:cs="Arial"/>
          <w:b/>
          <w:sz w:val="20"/>
          <w:szCs w:val="20"/>
          <w:lang w:eastAsia="zh-CN"/>
        </w:rPr>
        <w:t>Pytania i wnioski, kontakt z inspektorem ochrony danych:</w:t>
      </w:r>
      <w:r w:rsidRPr="00917274">
        <w:rPr>
          <w:rFonts w:ascii="Arial" w:hAnsi="Arial" w:cs="Arial"/>
          <w:sz w:val="20"/>
          <w:szCs w:val="20"/>
          <w:lang w:eastAsia="zh-CN"/>
        </w:rPr>
        <w:t xml:space="preserve"> iod@wi</w:t>
      </w:r>
      <w:r w:rsidR="0088751C">
        <w:rPr>
          <w:rFonts w:ascii="Arial" w:hAnsi="Arial" w:cs="Arial"/>
          <w:sz w:val="20"/>
          <w:szCs w:val="20"/>
          <w:lang w:eastAsia="zh-CN"/>
        </w:rPr>
        <w:t>s</w:t>
      </w:r>
      <w:r w:rsidRPr="00917274">
        <w:rPr>
          <w:rFonts w:ascii="Arial" w:hAnsi="Arial" w:cs="Arial"/>
          <w:sz w:val="20"/>
          <w:szCs w:val="20"/>
          <w:lang w:eastAsia="zh-CN"/>
        </w:rPr>
        <w:t xml:space="preserve">niowa.pl </w:t>
      </w:r>
    </w:p>
    <w:p w14:paraId="280098E6" w14:textId="77777777" w:rsidR="00917274" w:rsidRPr="00917274" w:rsidRDefault="00D201F0" w:rsidP="00D201F0">
      <w:pPr>
        <w:ind w:right="-426"/>
        <w:jc w:val="both"/>
        <w:rPr>
          <w:rFonts w:ascii="Arial" w:hAnsi="Arial" w:cs="Arial"/>
          <w:sz w:val="20"/>
          <w:szCs w:val="20"/>
          <w:lang w:eastAsia="zh-CN"/>
        </w:rPr>
      </w:pPr>
      <w:r w:rsidRPr="00917274">
        <w:rPr>
          <w:rFonts w:ascii="Arial" w:hAnsi="Arial" w:cs="Arial"/>
          <w:b/>
          <w:sz w:val="20"/>
          <w:szCs w:val="20"/>
          <w:lang w:eastAsia="zh-CN"/>
        </w:rPr>
        <w:t>Cel wykorzystania:</w:t>
      </w:r>
      <w:r w:rsidRPr="00917274">
        <w:rPr>
          <w:rFonts w:ascii="Arial" w:hAnsi="Arial" w:cs="Arial"/>
          <w:sz w:val="20"/>
          <w:szCs w:val="20"/>
          <w:lang w:eastAsia="zh-CN"/>
        </w:rPr>
        <w:t xml:space="preserve"> wydanie decyzji o warunkach zabu</w:t>
      </w:r>
      <w:r w:rsidR="00917274" w:rsidRPr="00917274">
        <w:rPr>
          <w:rFonts w:ascii="Arial" w:hAnsi="Arial" w:cs="Arial"/>
          <w:sz w:val="20"/>
          <w:szCs w:val="20"/>
          <w:lang w:eastAsia="zh-CN"/>
        </w:rPr>
        <w:t>dowy i zagospodarowania terenu.</w:t>
      </w:r>
    </w:p>
    <w:p w14:paraId="39F671F1" w14:textId="77777777" w:rsidR="00917274" w:rsidRPr="00917274" w:rsidRDefault="00D201F0" w:rsidP="00D201F0">
      <w:pPr>
        <w:ind w:right="-426"/>
        <w:jc w:val="both"/>
        <w:rPr>
          <w:rFonts w:ascii="Arial" w:hAnsi="Arial" w:cs="Arial"/>
          <w:sz w:val="20"/>
          <w:szCs w:val="20"/>
          <w:lang w:eastAsia="zh-CN"/>
        </w:rPr>
      </w:pPr>
      <w:r w:rsidRPr="00917274">
        <w:rPr>
          <w:rFonts w:ascii="Arial" w:hAnsi="Arial" w:cs="Arial"/>
          <w:b/>
          <w:sz w:val="20"/>
          <w:szCs w:val="20"/>
          <w:lang w:eastAsia="zh-CN"/>
        </w:rPr>
        <w:t>Podstawa prawna:</w:t>
      </w:r>
      <w:r w:rsidRPr="00917274">
        <w:rPr>
          <w:rFonts w:ascii="Arial" w:hAnsi="Arial" w:cs="Arial"/>
          <w:sz w:val="20"/>
          <w:szCs w:val="20"/>
          <w:lang w:eastAsia="zh-CN"/>
        </w:rPr>
        <w:t xml:space="preserve"> art. 6 ust. 1 lit. c) RODO oraz przepisy Ustawy z dnia 27 marca 2003 r. o planowaniu zagospodarowaniu przestrzennym. </w:t>
      </w:r>
    </w:p>
    <w:p w14:paraId="3E7E01D8" w14:textId="77777777" w:rsidR="00917274" w:rsidRPr="00917274" w:rsidRDefault="00D201F0" w:rsidP="00D201F0">
      <w:pPr>
        <w:ind w:right="-426"/>
        <w:jc w:val="both"/>
        <w:rPr>
          <w:rFonts w:ascii="Arial" w:hAnsi="Arial" w:cs="Arial"/>
          <w:sz w:val="20"/>
          <w:szCs w:val="20"/>
          <w:lang w:eastAsia="zh-CN"/>
        </w:rPr>
      </w:pPr>
      <w:r w:rsidRPr="00917274">
        <w:rPr>
          <w:rFonts w:ascii="Arial" w:hAnsi="Arial" w:cs="Arial"/>
          <w:b/>
          <w:sz w:val="20"/>
          <w:szCs w:val="20"/>
          <w:lang w:eastAsia="zh-CN"/>
        </w:rPr>
        <w:t>Przysługujące prawa:</w:t>
      </w:r>
      <w:r w:rsidRPr="00917274">
        <w:rPr>
          <w:rFonts w:ascii="Arial" w:hAnsi="Arial" w:cs="Arial"/>
          <w:sz w:val="20"/>
          <w:szCs w:val="20"/>
          <w:lang w:eastAsia="zh-CN"/>
        </w:rPr>
        <w:t xml:space="preserve"> dostępu do treści swoich danych, sprostowania, ograniczenia przetwarzania, wniesienia skargi do Prezesa U</w:t>
      </w:r>
      <w:r w:rsidR="00917274" w:rsidRPr="00917274">
        <w:rPr>
          <w:rFonts w:ascii="Arial" w:hAnsi="Arial" w:cs="Arial"/>
          <w:sz w:val="20"/>
          <w:szCs w:val="20"/>
          <w:lang w:eastAsia="zh-CN"/>
        </w:rPr>
        <w:t>rzędu Ochrony Danych Osobowych.</w:t>
      </w:r>
    </w:p>
    <w:p w14:paraId="03198667" w14:textId="77777777" w:rsidR="00917274" w:rsidRPr="00917274" w:rsidRDefault="00D201F0" w:rsidP="00D201F0">
      <w:pPr>
        <w:ind w:right="-426"/>
        <w:jc w:val="both"/>
        <w:rPr>
          <w:rFonts w:ascii="Arial" w:hAnsi="Arial" w:cs="Arial"/>
          <w:sz w:val="20"/>
          <w:szCs w:val="20"/>
          <w:lang w:eastAsia="zh-CN"/>
        </w:rPr>
      </w:pPr>
      <w:r w:rsidRPr="00917274">
        <w:rPr>
          <w:rFonts w:ascii="Arial" w:hAnsi="Arial" w:cs="Arial"/>
          <w:b/>
          <w:sz w:val="20"/>
          <w:szCs w:val="20"/>
          <w:lang w:eastAsia="zh-CN"/>
        </w:rPr>
        <w:t>Uwaga:</w:t>
      </w:r>
      <w:r w:rsidRPr="00917274">
        <w:rPr>
          <w:rFonts w:ascii="Arial" w:hAnsi="Arial" w:cs="Arial"/>
          <w:sz w:val="20"/>
          <w:szCs w:val="20"/>
          <w:lang w:eastAsia="zh-CN"/>
        </w:rPr>
        <w:t xml:space="preserve"> jeżeli dane osobowe nie zostały zebrane bezpośrednio od ich właściciela, prawo dostępu do danych przysługuje mu wyłącznie wówczas, gdy nie narusza to praw i wolności osoby, od której dane te pozyskano. Wystąpienie z żądaniem ograniczenia przetwarzania danych nie wpływa na przebieg i wynik postępowań dotyczących spo</w:t>
      </w:r>
      <w:r w:rsidR="00917274" w:rsidRPr="00917274">
        <w:rPr>
          <w:rFonts w:ascii="Arial" w:hAnsi="Arial" w:cs="Arial"/>
          <w:sz w:val="20"/>
          <w:szCs w:val="20"/>
          <w:lang w:eastAsia="zh-CN"/>
        </w:rPr>
        <w:t>rządzania aktów planistycznych.</w:t>
      </w:r>
    </w:p>
    <w:p w14:paraId="0545C31C" w14:textId="36E7B538" w:rsidR="00D201F0" w:rsidRPr="00917274" w:rsidRDefault="00D201F0" w:rsidP="00D201F0">
      <w:pPr>
        <w:ind w:right="-426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917274">
        <w:rPr>
          <w:rFonts w:ascii="Arial" w:hAnsi="Arial" w:cs="Arial"/>
          <w:b/>
          <w:sz w:val="20"/>
          <w:szCs w:val="20"/>
          <w:lang w:eastAsia="zh-CN"/>
        </w:rPr>
        <w:t>Polityka prywatności:</w:t>
      </w:r>
      <w:r w:rsidRPr="00917274">
        <w:rPr>
          <w:rFonts w:ascii="Arial" w:hAnsi="Arial" w:cs="Arial"/>
          <w:sz w:val="20"/>
          <w:szCs w:val="20"/>
          <w:lang w:eastAsia="zh-CN"/>
        </w:rPr>
        <w:t xml:space="preserve"> https://wisniowa.pl/ oraz </w:t>
      </w:r>
      <w:r w:rsidR="0088751C" w:rsidRPr="0088751C">
        <w:rPr>
          <w:rFonts w:ascii="Arial" w:hAnsi="Arial" w:cs="Arial"/>
          <w:sz w:val="20"/>
          <w:szCs w:val="20"/>
          <w:lang w:eastAsia="zh-CN"/>
        </w:rPr>
        <w:t>https://wisniowa.bip.gov.pl/</w:t>
      </w:r>
      <w:r w:rsidR="0088751C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17274">
        <w:rPr>
          <w:rFonts w:ascii="Arial" w:hAnsi="Arial" w:cs="Arial"/>
          <w:sz w:val="20"/>
          <w:szCs w:val="20"/>
          <w:lang w:eastAsia="zh-CN"/>
        </w:rPr>
        <w:t xml:space="preserve">zakładka </w:t>
      </w:r>
      <w:r w:rsidRPr="00917274">
        <w:rPr>
          <w:rFonts w:ascii="Arial" w:hAnsi="Arial" w:cs="Arial"/>
          <w:b/>
          <w:sz w:val="20"/>
          <w:szCs w:val="20"/>
          <w:lang w:eastAsia="zh-CN"/>
        </w:rPr>
        <w:t>„RODO”.</w:t>
      </w:r>
    </w:p>
    <w:sectPr w:rsidR="00D201F0" w:rsidRPr="00917274">
      <w:pgSz w:w="11906" w:h="16838"/>
      <w:pgMar w:top="1312" w:right="1020" w:bottom="1003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08"/>
    <w:multiLevelType w:val="hybridMultilevel"/>
    <w:tmpl w:val="C6821E00"/>
    <w:lvl w:ilvl="0" w:tplc="55168326">
      <w:start w:val="1"/>
      <w:numFmt w:val="decimal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CA3AAB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4D9A69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955EBA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E9A28D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693239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B6AA32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6A692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C0D2C6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F9762FB"/>
    <w:multiLevelType w:val="multilevel"/>
    <w:tmpl w:val="F2986AEA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292A16"/>
    <w:multiLevelType w:val="multilevel"/>
    <w:tmpl w:val="96D4DEB4"/>
    <w:lvl w:ilvl="0">
      <w:start w:val="2"/>
      <w:numFmt w:val="upperLetter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65C"/>
    <w:rsid w:val="00092C5F"/>
    <w:rsid w:val="003B7793"/>
    <w:rsid w:val="007A1001"/>
    <w:rsid w:val="00876D13"/>
    <w:rsid w:val="0088751C"/>
    <w:rsid w:val="0090059C"/>
    <w:rsid w:val="00917274"/>
    <w:rsid w:val="009669C5"/>
    <w:rsid w:val="00A74A7A"/>
    <w:rsid w:val="00AB67B0"/>
    <w:rsid w:val="00AF59B3"/>
    <w:rsid w:val="00C20111"/>
    <w:rsid w:val="00C723F1"/>
    <w:rsid w:val="00D201F0"/>
    <w:rsid w:val="00E5565C"/>
    <w:rsid w:val="00E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CAC19D8"/>
  <w15:docId w15:val="{E3E0B25D-061B-4152-A662-8F2A7DA0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68" w:line="259" w:lineRule="auto"/>
      <w:ind w:left="154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1F0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uiPriority w:val="99"/>
    <w:unhideWhenUsed/>
    <w:rsid w:val="0088751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87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.%20Petka\Decyzj&#281;%20i%20analizy%20WZ\Wnioski\Wz&#243;r%20wniosku%20o%20WZ%20-%20od%203.01.202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wniosku o WZ - od 3.01.2022.dot</Template>
  <TotalTime>2</TotalTime>
  <Pages>9</Pages>
  <Words>2949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UG Wiśniowa</cp:lastModifiedBy>
  <cp:revision>2</cp:revision>
  <cp:lastPrinted>2022-01-05T07:40:00Z</cp:lastPrinted>
  <dcterms:created xsi:type="dcterms:W3CDTF">2022-01-05T13:25:00Z</dcterms:created>
  <dcterms:modified xsi:type="dcterms:W3CDTF">2022-01-05T13:25:00Z</dcterms:modified>
</cp:coreProperties>
</file>